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9B1" w:rsidRPr="008F7389" w:rsidRDefault="008F7389">
      <w:pPr>
        <w:pStyle w:val="Ms"/>
        <w:rPr>
          <w:sz w:val="56"/>
          <w:szCs w:val="56"/>
        </w:rPr>
      </w:pPr>
      <w:r>
        <w:rPr>
          <w:sz w:val="56"/>
          <w:szCs w:val="56"/>
        </w:rPr>
        <w:t xml:space="preserve">novembro </w:t>
      </w:r>
      <w:sdt>
        <w:sdtPr>
          <w:rPr>
            <w:rStyle w:val="nfase"/>
            <w:sz w:val="56"/>
            <w:szCs w:val="56"/>
          </w:rPr>
          <w:id w:val="843135663"/>
          <w:placeholder>
            <w:docPart w:val="FC230168DDEF43B898F6F48D49E343A8"/>
          </w:placeholder>
          <w:temporary/>
          <w:showingPlcHdr/>
          <w15:appearance w15:val="hidden"/>
        </w:sdtPr>
        <w:sdtEndPr>
          <w:rPr>
            <w:rStyle w:val="nfase"/>
          </w:rPr>
        </w:sdtEndPr>
        <w:sdtContent>
          <w:r w:rsidRPr="008F7389">
            <w:rPr>
              <w:rStyle w:val="nfase"/>
              <w:sz w:val="56"/>
              <w:szCs w:val="56"/>
              <w:lang w:bidi="pt-BR"/>
            </w:rPr>
            <w:t>2018</w:t>
          </w:r>
        </w:sdtContent>
      </w:sdt>
    </w:p>
    <w:tbl>
      <w:tblPr>
        <w:tblW w:w="0" w:type="auto"/>
        <w:tblLayout w:type="fixed"/>
        <w:tblCellMar>
          <w:top w:w="43" w:type="dxa"/>
          <w:left w:w="0" w:type="dxa"/>
          <w:bottom w:w="115" w:type="dxa"/>
          <w:right w:w="187" w:type="dxa"/>
        </w:tblCellMar>
        <w:tblLook w:val="04A0" w:firstRow="1" w:lastRow="0" w:firstColumn="1" w:lastColumn="0" w:noHBand="0" w:noVBand="1"/>
        <w:tblCaption w:val="Tabela de layout de calendário"/>
      </w:tblPr>
      <w:tblGrid>
        <w:gridCol w:w="1487"/>
        <w:gridCol w:w="1487"/>
        <w:gridCol w:w="1487"/>
        <w:gridCol w:w="1488"/>
        <w:gridCol w:w="1486"/>
        <w:gridCol w:w="1486"/>
        <w:gridCol w:w="1488"/>
      </w:tblGrid>
      <w:tr w:rsidR="004249B1">
        <w:trPr>
          <w:tblHeader/>
        </w:trPr>
        <w:tc>
          <w:tcPr>
            <w:tcW w:w="1487" w:type="dxa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:rsidR="004249B1" w:rsidRDefault="00445CF9">
            <w:pPr>
              <w:pStyle w:val="Dia"/>
            </w:pPr>
            <w:sdt>
              <w:sdtPr>
                <w:id w:val="-904753705"/>
                <w:placeholder>
                  <w:docPart w:val="9EFA0A986A5F460795E6CF2FAD8E8D51"/>
                </w:placeholder>
                <w:temporary/>
                <w:showingPlcHdr/>
                <w15:appearance w15:val="hidden"/>
              </w:sdtPr>
              <w:sdtEndPr/>
              <w:sdtContent>
                <w:r w:rsidR="009D502E">
                  <w:rPr>
                    <w:lang w:val="pt-BR" w:bidi="pt-BR"/>
                  </w:rPr>
                  <w:t>seg</w:t>
                </w:r>
              </w:sdtContent>
            </w:sdt>
          </w:p>
        </w:tc>
        <w:tc>
          <w:tcPr>
            <w:tcW w:w="1487" w:type="dxa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:rsidR="004249B1" w:rsidRDefault="00445CF9">
            <w:pPr>
              <w:pStyle w:val="Dia"/>
            </w:pPr>
            <w:sdt>
              <w:sdtPr>
                <w:id w:val="-1816795902"/>
                <w:placeholder>
                  <w:docPart w:val="1D0D1FFCFF8A4458A1A2E7489D847C35"/>
                </w:placeholder>
                <w:temporary/>
                <w:showingPlcHdr/>
                <w15:appearance w15:val="hidden"/>
              </w:sdtPr>
              <w:sdtEndPr/>
              <w:sdtContent>
                <w:r w:rsidR="009D502E">
                  <w:rPr>
                    <w:lang w:val="pt-BR" w:bidi="pt-BR"/>
                  </w:rPr>
                  <w:t>ter</w:t>
                </w:r>
              </w:sdtContent>
            </w:sdt>
          </w:p>
        </w:tc>
        <w:tc>
          <w:tcPr>
            <w:tcW w:w="1487" w:type="dxa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:rsidR="004249B1" w:rsidRDefault="00445CF9">
            <w:pPr>
              <w:pStyle w:val="Dia"/>
            </w:pPr>
            <w:sdt>
              <w:sdtPr>
                <w:id w:val="-471674741"/>
                <w:placeholder>
                  <w:docPart w:val="43F3E0D2A3C2472DAB527FE1916D6737"/>
                </w:placeholder>
                <w:temporary/>
                <w:showingPlcHdr/>
                <w15:appearance w15:val="hidden"/>
              </w:sdtPr>
              <w:sdtEndPr/>
              <w:sdtContent>
                <w:r w:rsidR="009D502E">
                  <w:rPr>
                    <w:lang w:val="pt-BR" w:bidi="pt-BR"/>
                  </w:rPr>
                  <w:t>qua</w:t>
                </w:r>
              </w:sdtContent>
            </w:sdt>
          </w:p>
        </w:tc>
        <w:tc>
          <w:tcPr>
            <w:tcW w:w="1488" w:type="dxa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:rsidR="004249B1" w:rsidRDefault="00445CF9">
            <w:pPr>
              <w:pStyle w:val="Dia"/>
            </w:pPr>
            <w:sdt>
              <w:sdtPr>
                <w:id w:val="-1055308833"/>
                <w:placeholder>
                  <w:docPart w:val="CC512E90A4394615AC288A5D8495ADF1"/>
                </w:placeholder>
                <w:temporary/>
                <w:showingPlcHdr/>
                <w15:appearance w15:val="hidden"/>
              </w:sdtPr>
              <w:sdtEndPr/>
              <w:sdtContent>
                <w:r w:rsidR="009D502E">
                  <w:rPr>
                    <w:lang w:val="pt-BR" w:bidi="pt-BR"/>
                  </w:rPr>
                  <w:t>qui</w:t>
                </w:r>
              </w:sdtContent>
            </w:sdt>
          </w:p>
        </w:tc>
        <w:tc>
          <w:tcPr>
            <w:tcW w:w="1486" w:type="dxa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:rsidR="004249B1" w:rsidRDefault="00445CF9">
            <w:pPr>
              <w:pStyle w:val="Dia"/>
            </w:pPr>
            <w:sdt>
              <w:sdtPr>
                <w:id w:val="-577987163"/>
                <w:placeholder>
                  <w:docPart w:val="2AEAF25F115B452B820A80E29905B013"/>
                </w:placeholder>
                <w:temporary/>
                <w:showingPlcHdr/>
                <w15:appearance w15:val="hidden"/>
              </w:sdtPr>
              <w:sdtEndPr/>
              <w:sdtContent>
                <w:r w:rsidR="009D502E">
                  <w:rPr>
                    <w:lang w:val="pt-BR" w:bidi="pt-BR"/>
                  </w:rPr>
                  <w:t>sex</w:t>
                </w:r>
              </w:sdtContent>
            </w:sdt>
          </w:p>
        </w:tc>
        <w:tc>
          <w:tcPr>
            <w:tcW w:w="1486" w:type="dxa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:rsidR="004249B1" w:rsidRDefault="00445CF9">
            <w:pPr>
              <w:pStyle w:val="Dia"/>
            </w:pPr>
            <w:sdt>
              <w:sdtPr>
                <w:id w:val="-641423279"/>
                <w:placeholder>
                  <w:docPart w:val="BC7A36BEA6D54FA4BA97853ED3E3A48C"/>
                </w:placeholder>
                <w:temporary/>
                <w:showingPlcHdr/>
                <w15:appearance w15:val="hidden"/>
              </w:sdtPr>
              <w:sdtEndPr/>
              <w:sdtContent>
                <w:r w:rsidR="009D502E">
                  <w:rPr>
                    <w:lang w:val="pt-BR" w:bidi="pt-BR"/>
                  </w:rPr>
                  <w:t>sáb</w:t>
                </w:r>
              </w:sdtContent>
            </w:sdt>
          </w:p>
        </w:tc>
        <w:tc>
          <w:tcPr>
            <w:tcW w:w="1488" w:type="dxa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:rsidR="004249B1" w:rsidRDefault="00445CF9">
            <w:pPr>
              <w:pStyle w:val="Dia"/>
            </w:pPr>
            <w:sdt>
              <w:sdtPr>
                <w:id w:val="-433971655"/>
                <w:placeholder>
                  <w:docPart w:val="53B266DCA890488EA892ED9FBAD1C135"/>
                </w:placeholder>
                <w:temporary/>
                <w:showingPlcHdr/>
                <w15:appearance w15:val="hidden"/>
              </w:sdtPr>
              <w:sdtEndPr/>
              <w:sdtContent>
                <w:r w:rsidR="009D502E">
                  <w:rPr>
                    <w:lang w:val="pt-BR" w:bidi="pt-BR"/>
                  </w:rPr>
                  <w:t>dom</w:t>
                </w:r>
              </w:sdtContent>
            </w:sdt>
          </w:p>
        </w:tc>
      </w:tr>
      <w:tr w:rsidR="004249B1">
        <w:tc>
          <w:tcPr>
            <w:tcW w:w="1487" w:type="dxa"/>
            <w:tcBorders>
              <w:top w:val="single" w:sz="6" w:space="0" w:color="232F34" w:themeColor="text2"/>
            </w:tcBorders>
            <w:tcMar>
              <w:bottom w:w="72" w:type="dxa"/>
            </w:tcMar>
            <w:vAlign w:val="bottom"/>
          </w:tcPr>
          <w:p w:rsidR="004249B1" w:rsidRPr="00A879AB" w:rsidRDefault="00445CF9">
            <w:pPr>
              <w:pStyle w:val="Data"/>
              <w:rPr>
                <w:lang w:val="pt-BR" w:bidi="pt-BR"/>
              </w:rPr>
            </w:pPr>
            <w:sdt>
              <w:sdtPr>
                <w:rPr>
                  <w:lang w:val="pt-BR" w:bidi="pt-BR"/>
                </w:rPr>
                <w:id w:val="-1326888869"/>
                <w:placeholder>
                  <w:docPart w:val="7973477897864F8C819395DD04939F43"/>
                </w:placeholder>
                <w:temporary/>
                <w:showingPlcHdr/>
                <w15:appearance w15:val="hidden"/>
              </w:sdtPr>
              <w:sdtEndPr/>
              <w:sdtContent>
                <w:r w:rsidR="009D502E" w:rsidRPr="00A879AB">
                  <w:t>15</w:t>
                </w:r>
              </w:sdtContent>
            </w:sdt>
          </w:p>
        </w:tc>
        <w:sdt>
          <w:sdtPr>
            <w:id w:val="-1756423007"/>
            <w:placeholder>
              <w:docPart w:val="1D87B2F92D4846849E8A103E3072067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87" w:type="dxa"/>
                <w:tcBorders>
                  <w:top w:val="single" w:sz="6" w:space="0" w:color="232F34" w:themeColor="text2"/>
                </w:tcBorders>
                <w:tcMar>
                  <w:bottom w:w="72" w:type="dxa"/>
                </w:tcMar>
                <w:vAlign w:val="bottom"/>
              </w:tcPr>
              <w:p w:rsidR="004249B1" w:rsidRDefault="009D502E">
                <w:pPr>
                  <w:pStyle w:val="Data"/>
                </w:pPr>
                <w:r>
                  <w:rPr>
                    <w:lang w:val="pt-BR" w:bidi="pt-BR"/>
                  </w:rPr>
                  <w:t>16</w:t>
                </w:r>
              </w:p>
            </w:tc>
          </w:sdtContent>
        </w:sdt>
        <w:sdt>
          <w:sdtPr>
            <w:id w:val="-1060549899"/>
            <w:placeholder>
              <w:docPart w:val="885177EB6A9A4D75B14A6C797C7AD4D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87" w:type="dxa"/>
                <w:tcBorders>
                  <w:top w:val="single" w:sz="6" w:space="0" w:color="232F34" w:themeColor="text2"/>
                </w:tcBorders>
                <w:tcMar>
                  <w:bottom w:w="72" w:type="dxa"/>
                </w:tcMar>
                <w:vAlign w:val="bottom"/>
              </w:tcPr>
              <w:p w:rsidR="004249B1" w:rsidRDefault="009D502E">
                <w:pPr>
                  <w:pStyle w:val="Data"/>
                </w:pPr>
                <w:r>
                  <w:rPr>
                    <w:lang w:val="pt-BR" w:bidi="pt-BR"/>
                  </w:rPr>
                  <w:t>17</w:t>
                </w:r>
              </w:p>
            </w:tc>
          </w:sdtContent>
        </w:sdt>
        <w:sdt>
          <w:sdtPr>
            <w:id w:val="-2129536817"/>
            <w:placeholder>
              <w:docPart w:val="4E4AE9CFEAA248C59382042EABDA387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88" w:type="dxa"/>
                <w:tcBorders>
                  <w:top w:val="single" w:sz="6" w:space="0" w:color="232F34" w:themeColor="text2"/>
                </w:tcBorders>
                <w:tcMar>
                  <w:bottom w:w="72" w:type="dxa"/>
                </w:tcMar>
                <w:vAlign w:val="bottom"/>
              </w:tcPr>
              <w:p w:rsidR="004249B1" w:rsidRDefault="009D502E">
                <w:pPr>
                  <w:pStyle w:val="Data"/>
                </w:pPr>
                <w:r>
                  <w:rPr>
                    <w:lang w:val="pt-BR" w:bidi="pt-BR"/>
                  </w:rPr>
                  <w:t>18</w:t>
                </w:r>
              </w:p>
            </w:tc>
          </w:sdtContent>
        </w:sdt>
        <w:sdt>
          <w:sdtPr>
            <w:id w:val="1438098982"/>
            <w:placeholder>
              <w:docPart w:val="545310D17647458E8543467FE838E0E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86" w:type="dxa"/>
                <w:tcBorders>
                  <w:top w:val="single" w:sz="6" w:space="0" w:color="232F34" w:themeColor="text2"/>
                </w:tcBorders>
                <w:tcMar>
                  <w:bottom w:w="72" w:type="dxa"/>
                </w:tcMar>
                <w:vAlign w:val="bottom"/>
              </w:tcPr>
              <w:p w:rsidR="004249B1" w:rsidRDefault="009D502E">
                <w:pPr>
                  <w:pStyle w:val="Data"/>
                </w:pPr>
                <w:r>
                  <w:rPr>
                    <w:lang w:val="pt-BR" w:bidi="pt-BR"/>
                  </w:rPr>
                  <w:t>19</w:t>
                </w:r>
              </w:p>
            </w:tc>
          </w:sdtContent>
        </w:sdt>
        <w:sdt>
          <w:sdtPr>
            <w:rPr>
              <w:rStyle w:val="nfase"/>
              <w:lang w:val="pt-BR" w:bidi="pt-BR"/>
            </w:rPr>
            <w:id w:val="1852759254"/>
            <w:placeholder>
              <w:docPart w:val="0B9710D668E04678A11EEBB725A83D95"/>
            </w:placeholder>
            <w:temporary/>
            <w:showingPlcHdr/>
            <w15:appearance w15:val="hidden"/>
          </w:sdtPr>
          <w:sdtEndPr>
            <w:rPr>
              <w:rStyle w:val="nfase"/>
            </w:rPr>
          </w:sdtEndPr>
          <w:sdtContent>
            <w:tc>
              <w:tcPr>
                <w:tcW w:w="1486" w:type="dxa"/>
                <w:tcBorders>
                  <w:top w:val="single" w:sz="6" w:space="0" w:color="232F34" w:themeColor="text2"/>
                </w:tcBorders>
                <w:tcMar>
                  <w:bottom w:w="72" w:type="dxa"/>
                </w:tcMar>
                <w:vAlign w:val="bottom"/>
              </w:tcPr>
              <w:p w:rsidR="004249B1" w:rsidRPr="00A879AB" w:rsidRDefault="009D502E">
                <w:pPr>
                  <w:pStyle w:val="Data"/>
                  <w:rPr>
                    <w:rStyle w:val="nfase"/>
                    <w:lang w:val="pt-BR" w:bidi="pt-BR"/>
                  </w:rPr>
                </w:pPr>
                <w:r w:rsidRPr="00A879AB">
                  <w:rPr>
                    <w:rStyle w:val="nfase"/>
                  </w:rPr>
                  <w:t>20</w:t>
                </w:r>
              </w:p>
            </w:tc>
          </w:sdtContent>
        </w:sdt>
        <w:tc>
          <w:tcPr>
            <w:tcW w:w="1488" w:type="dxa"/>
            <w:tcBorders>
              <w:top w:val="single" w:sz="6" w:space="0" w:color="232F34" w:themeColor="text2"/>
            </w:tcBorders>
            <w:tcMar>
              <w:bottom w:w="72" w:type="dxa"/>
            </w:tcMar>
            <w:vAlign w:val="bottom"/>
          </w:tcPr>
          <w:p w:rsidR="004249B1" w:rsidRDefault="00445CF9">
            <w:pPr>
              <w:pStyle w:val="Data"/>
              <w:rPr>
                <w:rStyle w:val="nfase"/>
              </w:rPr>
            </w:pPr>
            <w:sdt>
              <w:sdtPr>
                <w:rPr>
                  <w:rStyle w:val="nfase"/>
                </w:rPr>
                <w:id w:val="1183406464"/>
                <w:placeholder>
                  <w:docPart w:val="A308A7D496D84371BF764522E141CF17"/>
                </w:placeholder>
                <w:temporary/>
                <w:showingPlcHdr/>
                <w15:appearance w15:val="hidden"/>
              </w:sdtPr>
              <w:sdtEndPr>
                <w:rPr>
                  <w:rStyle w:val="nfase"/>
                </w:rPr>
              </w:sdtEndPr>
              <w:sdtContent>
                <w:r w:rsidR="009D502E">
                  <w:rPr>
                    <w:rStyle w:val="nfase"/>
                    <w:lang w:val="pt-BR" w:bidi="pt-BR"/>
                  </w:rPr>
                  <w:t>21</w:t>
                </w:r>
              </w:sdtContent>
            </w:sdt>
          </w:p>
        </w:tc>
      </w:tr>
      <w:tr w:rsidR="004249B1">
        <w:trPr>
          <w:trHeight w:hRule="exact" w:val="1037"/>
        </w:trPr>
        <w:tc>
          <w:tcPr>
            <w:tcW w:w="1487" w:type="dxa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4249B1" w:rsidRDefault="004249B1"/>
        </w:tc>
        <w:tc>
          <w:tcPr>
            <w:tcW w:w="1487" w:type="dxa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4249B1" w:rsidRPr="00223CB8" w:rsidRDefault="004249B1">
            <w:pPr>
              <w:rPr>
                <w:sz w:val="16"/>
                <w:szCs w:val="16"/>
              </w:rPr>
            </w:pPr>
          </w:p>
        </w:tc>
        <w:tc>
          <w:tcPr>
            <w:tcW w:w="1487" w:type="dxa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223CB8" w:rsidRPr="00223CB8" w:rsidRDefault="00223CB8">
            <w:pPr>
              <w:rPr>
                <w:sz w:val="16"/>
                <w:szCs w:val="16"/>
              </w:rPr>
            </w:pPr>
          </w:p>
        </w:tc>
        <w:tc>
          <w:tcPr>
            <w:tcW w:w="1488" w:type="dxa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4249B1" w:rsidRDefault="004249B1"/>
        </w:tc>
        <w:tc>
          <w:tcPr>
            <w:tcW w:w="1486" w:type="dxa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4249B1" w:rsidRPr="00223CB8" w:rsidRDefault="008F7389" w:rsidP="008F7389">
            <w:pPr>
              <w:jc w:val="right"/>
              <w:rPr>
                <w:b/>
                <w:sz w:val="16"/>
                <w:szCs w:val="16"/>
              </w:rPr>
            </w:pPr>
            <w:r w:rsidRPr="00223CB8">
              <w:rPr>
                <w:b/>
                <w:sz w:val="16"/>
                <w:szCs w:val="16"/>
              </w:rPr>
              <w:t>DEFESA DOUTORADO MARCO DONIZETE</w:t>
            </w:r>
          </w:p>
        </w:tc>
        <w:tc>
          <w:tcPr>
            <w:tcW w:w="1486" w:type="dxa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4249B1" w:rsidRDefault="004249B1"/>
        </w:tc>
        <w:tc>
          <w:tcPr>
            <w:tcW w:w="1488" w:type="dxa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4249B1" w:rsidRDefault="004249B1"/>
        </w:tc>
      </w:tr>
    </w:tbl>
    <w:p w:rsidR="004249B1" w:rsidRDefault="004249B1">
      <w:pPr>
        <w:rPr>
          <w:sz w:val="16"/>
          <w:szCs w:val="16"/>
        </w:rPr>
      </w:pPr>
    </w:p>
    <w:p w:rsidR="008F7389" w:rsidRDefault="008F7389">
      <w:pPr>
        <w:rPr>
          <w:sz w:val="16"/>
          <w:szCs w:val="16"/>
        </w:rPr>
      </w:pPr>
    </w:p>
    <w:p w:rsidR="008F7389" w:rsidRPr="008F7389" w:rsidRDefault="008F7389" w:rsidP="008F7389">
      <w:pPr>
        <w:pStyle w:val="Ms"/>
        <w:rPr>
          <w:sz w:val="56"/>
          <w:szCs w:val="56"/>
        </w:rPr>
      </w:pPr>
      <w:r>
        <w:rPr>
          <w:sz w:val="56"/>
          <w:szCs w:val="56"/>
        </w:rPr>
        <w:t xml:space="preserve">dezembro </w:t>
      </w:r>
      <w:sdt>
        <w:sdtPr>
          <w:rPr>
            <w:rStyle w:val="nfase"/>
            <w:sz w:val="56"/>
            <w:szCs w:val="56"/>
          </w:rPr>
          <w:id w:val="1905020767"/>
          <w:placeholder>
            <w:docPart w:val="C6E71D2754B247E39E62E8016110A256"/>
          </w:placeholder>
          <w:temporary/>
          <w:showingPlcHdr/>
          <w15:appearance w15:val="hidden"/>
        </w:sdtPr>
        <w:sdtEndPr>
          <w:rPr>
            <w:rStyle w:val="nfase"/>
          </w:rPr>
        </w:sdtEndPr>
        <w:sdtContent>
          <w:r w:rsidRPr="008F7389">
            <w:rPr>
              <w:rStyle w:val="nfase"/>
              <w:sz w:val="56"/>
              <w:szCs w:val="56"/>
              <w:lang w:bidi="pt-BR"/>
            </w:rPr>
            <w:t>2018</w:t>
          </w:r>
        </w:sdtContent>
      </w:sdt>
    </w:p>
    <w:tbl>
      <w:tblPr>
        <w:tblW w:w="0" w:type="auto"/>
        <w:tblLayout w:type="fixed"/>
        <w:tblCellMar>
          <w:top w:w="43" w:type="dxa"/>
          <w:left w:w="0" w:type="dxa"/>
          <w:bottom w:w="115" w:type="dxa"/>
          <w:right w:w="187" w:type="dxa"/>
        </w:tblCellMar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6"/>
        <w:gridCol w:w="1486"/>
        <w:gridCol w:w="1488"/>
      </w:tblGrid>
      <w:tr w:rsidR="008F7389" w:rsidTr="00ED6F4D">
        <w:trPr>
          <w:tblHeader/>
        </w:trPr>
        <w:tc>
          <w:tcPr>
            <w:tcW w:w="1487" w:type="dxa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:rsidR="008F7389" w:rsidRDefault="00445CF9" w:rsidP="00ED6F4D">
            <w:pPr>
              <w:pStyle w:val="Dia"/>
            </w:pPr>
            <w:sdt>
              <w:sdtPr>
                <w:id w:val="-1577971462"/>
                <w:placeholder>
                  <w:docPart w:val="E0D156781FBD4450AB15FE7DD580909A"/>
                </w:placeholder>
                <w:temporary/>
                <w:showingPlcHdr/>
                <w15:appearance w15:val="hidden"/>
              </w:sdtPr>
              <w:sdtEndPr/>
              <w:sdtContent>
                <w:r w:rsidR="008F7389">
                  <w:rPr>
                    <w:lang w:val="pt-BR" w:bidi="pt-BR"/>
                  </w:rPr>
                  <w:t>seg</w:t>
                </w:r>
              </w:sdtContent>
            </w:sdt>
          </w:p>
        </w:tc>
        <w:tc>
          <w:tcPr>
            <w:tcW w:w="1487" w:type="dxa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:rsidR="008F7389" w:rsidRDefault="00445CF9" w:rsidP="00ED6F4D">
            <w:pPr>
              <w:pStyle w:val="Dia"/>
            </w:pPr>
            <w:sdt>
              <w:sdtPr>
                <w:id w:val="-1737318796"/>
                <w:placeholder>
                  <w:docPart w:val="2A532C0ED3F4449D9943B9925EFF80D1"/>
                </w:placeholder>
                <w:temporary/>
                <w:showingPlcHdr/>
                <w15:appearance w15:val="hidden"/>
              </w:sdtPr>
              <w:sdtEndPr/>
              <w:sdtContent>
                <w:r w:rsidR="008F7389">
                  <w:rPr>
                    <w:lang w:val="pt-BR" w:bidi="pt-BR"/>
                  </w:rPr>
                  <w:t>ter</w:t>
                </w:r>
              </w:sdtContent>
            </w:sdt>
          </w:p>
        </w:tc>
        <w:tc>
          <w:tcPr>
            <w:tcW w:w="1487" w:type="dxa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:rsidR="008F7389" w:rsidRDefault="00445CF9" w:rsidP="00ED6F4D">
            <w:pPr>
              <w:pStyle w:val="Dia"/>
            </w:pPr>
            <w:sdt>
              <w:sdtPr>
                <w:id w:val="389316119"/>
                <w:placeholder>
                  <w:docPart w:val="998E15CA39264AC59BF4981599366D0B"/>
                </w:placeholder>
                <w:temporary/>
                <w:showingPlcHdr/>
                <w15:appearance w15:val="hidden"/>
              </w:sdtPr>
              <w:sdtEndPr/>
              <w:sdtContent>
                <w:r w:rsidR="008F7389">
                  <w:rPr>
                    <w:lang w:val="pt-BR" w:bidi="pt-BR"/>
                  </w:rPr>
                  <w:t>qua</w:t>
                </w:r>
              </w:sdtContent>
            </w:sdt>
          </w:p>
        </w:tc>
        <w:tc>
          <w:tcPr>
            <w:tcW w:w="1488" w:type="dxa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:rsidR="008F7389" w:rsidRDefault="00445CF9" w:rsidP="00ED6F4D">
            <w:pPr>
              <w:pStyle w:val="Dia"/>
            </w:pPr>
            <w:sdt>
              <w:sdtPr>
                <w:id w:val="-1745792761"/>
                <w:placeholder>
                  <w:docPart w:val="B8CC2C3EA3C14F08B704CA0E47E249AC"/>
                </w:placeholder>
                <w:temporary/>
                <w:showingPlcHdr/>
                <w15:appearance w15:val="hidden"/>
              </w:sdtPr>
              <w:sdtEndPr/>
              <w:sdtContent>
                <w:r w:rsidR="008F7389">
                  <w:rPr>
                    <w:lang w:val="pt-BR" w:bidi="pt-BR"/>
                  </w:rPr>
                  <w:t>qui</w:t>
                </w:r>
              </w:sdtContent>
            </w:sdt>
          </w:p>
        </w:tc>
        <w:tc>
          <w:tcPr>
            <w:tcW w:w="1486" w:type="dxa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:rsidR="008F7389" w:rsidRDefault="00445CF9" w:rsidP="00ED6F4D">
            <w:pPr>
              <w:pStyle w:val="Dia"/>
            </w:pPr>
            <w:sdt>
              <w:sdtPr>
                <w:id w:val="-956327257"/>
                <w:placeholder>
                  <w:docPart w:val="C41F3805C3404D859231306FD7613946"/>
                </w:placeholder>
                <w:temporary/>
                <w:showingPlcHdr/>
                <w15:appearance w15:val="hidden"/>
              </w:sdtPr>
              <w:sdtEndPr/>
              <w:sdtContent>
                <w:r w:rsidR="008F7389">
                  <w:rPr>
                    <w:lang w:val="pt-BR" w:bidi="pt-BR"/>
                  </w:rPr>
                  <w:t>sex</w:t>
                </w:r>
              </w:sdtContent>
            </w:sdt>
          </w:p>
        </w:tc>
        <w:tc>
          <w:tcPr>
            <w:tcW w:w="1486" w:type="dxa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:rsidR="008F7389" w:rsidRDefault="00445CF9" w:rsidP="00ED6F4D">
            <w:pPr>
              <w:pStyle w:val="Dia"/>
            </w:pPr>
            <w:sdt>
              <w:sdtPr>
                <w:id w:val="1331793919"/>
                <w:placeholder>
                  <w:docPart w:val="272D1CFA558340D9A9330A0063DF83EA"/>
                </w:placeholder>
                <w:temporary/>
                <w:showingPlcHdr/>
                <w15:appearance w15:val="hidden"/>
              </w:sdtPr>
              <w:sdtEndPr/>
              <w:sdtContent>
                <w:r w:rsidR="008F7389">
                  <w:rPr>
                    <w:lang w:val="pt-BR" w:bidi="pt-BR"/>
                  </w:rPr>
                  <w:t>sáb</w:t>
                </w:r>
              </w:sdtContent>
            </w:sdt>
          </w:p>
        </w:tc>
        <w:tc>
          <w:tcPr>
            <w:tcW w:w="1488" w:type="dxa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:rsidR="008F7389" w:rsidRDefault="00445CF9" w:rsidP="00ED6F4D">
            <w:pPr>
              <w:pStyle w:val="Dia"/>
            </w:pPr>
            <w:sdt>
              <w:sdtPr>
                <w:id w:val="-1863423403"/>
                <w:placeholder>
                  <w:docPart w:val="2FA706E9F55B48768B019793225E3814"/>
                </w:placeholder>
                <w:temporary/>
                <w:showingPlcHdr/>
                <w15:appearance w15:val="hidden"/>
              </w:sdtPr>
              <w:sdtEndPr/>
              <w:sdtContent>
                <w:r w:rsidR="008F7389">
                  <w:rPr>
                    <w:lang w:val="pt-BR" w:bidi="pt-BR"/>
                  </w:rPr>
                  <w:t>dom</w:t>
                </w:r>
              </w:sdtContent>
            </w:sdt>
          </w:p>
        </w:tc>
      </w:tr>
      <w:tr w:rsidR="008F7389" w:rsidTr="00ED6F4D">
        <w:tc>
          <w:tcPr>
            <w:tcW w:w="1487" w:type="dxa"/>
            <w:tcBorders>
              <w:top w:val="single" w:sz="6" w:space="0" w:color="232F34" w:themeColor="text2"/>
            </w:tcBorders>
            <w:tcMar>
              <w:bottom w:w="72" w:type="dxa"/>
            </w:tcMar>
            <w:vAlign w:val="bottom"/>
          </w:tcPr>
          <w:p w:rsidR="008F7389" w:rsidRPr="00A879AB" w:rsidRDefault="008F7389" w:rsidP="008F7389">
            <w:pPr>
              <w:pStyle w:val="Data"/>
              <w:rPr>
                <w:lang w:val="pt-BR" w:bidi="pt-BR"/>
              </w:rPr>
            </w:pPr>
            <w:r>
              <w:rPr>
                <w:lang w:val="pt-BR" w:bidi="pt-BR"/>
              </w:rPr>
              <w:t>3</w:t>
            </w:r>
          </w:p>
        </w:tc>
        <w:tc>
          <w:tcPr>
            <w:tcW w:w="1487" w:type="dxa"/>
            <w:tcBorders>
              <w:top w:val="single" w:sz="6" w:space="0" w:color="232F34" w:themeColor="text2"/>
            </w:tcBorders>
            <w:tcMar>
              <w:bottom w:w="72" w:type="dxa"/>
            </w:tcMar>
            <w:vAlign w:val="bottom"/>
          </w:tcPr>
          <w:p w:rsidR="008F7389" w:rsidRDefault="008F7389" w:rsidP="008F7389">
            <w:pPr>
              <w:pStyle w:val="Data"/>
            </w:pPr>
            <w:r>
              <w:t>4</w:t>
            </w:r>
          </w:p>
        </w:tc>
        <w:tc>
          <w:tcPr>
            <w:tcW w:w="1487" w:type="dxa"/>
            <w:tcBorders>
              <w:top w:val="single" w:sz="6" w:space="0" w:color="232F34" w:themeColor="text2"/>
            </w:tcBorders>
            <w:tcMar>
              <w:bottom w:w="72" w:type="dxa"/>
            </w:tcMar>
            <w:vAlign w:val="bottom"/>
          </w:tcPr>
          <w:p w:rsidR="008F7389" w:rsidRDefault="008F7389" w:rsidP="008F7389">
            <w:pPr>
              <w:pStyle w:val="Data"/>
            </w:pPr>
            <w:r>
              <w:t>5</w:t>
            </w:r>
          </w:p>
        </w:tc>
        <w:tc>
          <w:tcPr>
            <w:tcW w:w="1488" w:type="dxa"/>
            <w:tcBorders>
              <w:top w:val="single" w:sz="6" w:space="0" w:color="232F34" w:themeColor="text2"/>
            </w:tcBorders>
            <w:tcMar>
              <w:bottom w:w="72" w:type="dxa"/>
            </w:tcMar>
            <w:vAlign w:val="bottom"/>
          </w:tcPr>
          <w:p w:rsidR="008F7389" w:rsidRDefault="008F7389" w:rsidP="008F7389">
            <w:pPr>
              <w:pStyle w:val="Data"/>
            </w:pPr>
            <w:r>
              <w:t>6</w:t>
            </w:r>
          </w:p>
        </w:tc>
        <w:tc>
          <w:tcPr>
            <w:tcW w:w="1486" w:type="dxa"/>
            <w:tcBorders>
              <w:top w:val="single" w:sz="6" w:space="0" w:color="232F34" w:themeColor="text2"/>
            </w:tcBorders>
            <w:tcMar>
              <w:bottom w:w="72" w:type="dxa"/>
            </w:tcMar>
            <w:vAlign w:val="bottom"/>
          </w:tcPr>
          <w:p w:rsidR="008F7389" w:rsidRDefault="008F7389" w:rsidP="008F7389">
            <w:pPr>
              <w:pStyle w:val="Data"/>
            </w:pPr>
            <w:r>
              <w:t>7</w:t>
            </w:r>
          </w:p>
        </w:tc>
        <w:tc>
          <w:tcPr>
            <w:tcW w:w="1486" w:type="dxa"/>
            <w:tcBorders>
              <w:top w:val="single" w:sz="6" w:space="0" w:color="232F34" w:themeColor="text2"/>
            </w:tcBorders>
            <w:tcMar>
              <w:bottom w:w="72" w:type="dxa"/>
            </w:tcMar>
            <w:vAlign w:val="bottom"/>
          </w:tcPr>
          <w:p w:rsidR="008F7389" w:rsidRPr="00A879AB" w:rsidRDefault="008F7389" w:rsidP="008F7389">
            <w:pPr>
              <w:pStyle w:val="Data"/>
              <w:rPr>
                <w:rStyle w:val="nfase"/>
                <w:lang w:val="pt-BR" w:bidi="pt-BR"/>
              </w:rPr>
            </w:pPr>
            <w:r>
              <w:rPr>
                <w:rStyle w:val="nfase"/>
                <w:lang w:val="pt-BR" w:bidi="pt-BR"/>
              </w:rPr>
              <w:t>8</w:t>
            </w:r>
          </w:p>
        </w:tc>
        <w:tc>
          <w:tcPr>
            <w:tcW w:w="1488" w:type="dxa"/>
            <w:tcBorders>
              <w:top w:val="single" w:sz="6" w:space="0" w:color="232F34" w:themeColor="text2"/>
            </w:tcBorders>
            <w:tcMar>
              <w:bottom w:w="72" w:type="dxa"/>
            </w:tcMar>
            <w:vAlign w:val="bottom"/>
          </w:tcPr>
          <w:p w:rsidR="008F7389" w:rsidRDefault="008F7389" w:rsidP="008F7389">
            <w:pPr>
              <w:pStyle w:val="Data"/>
              <w:rPr>
                <w:rStyle w:val="nfase"/>
              </w:rPr>
            </w:pPr>
            <w:r>
              <w:rPr>
                <w:rStyle w:val="nfase"/>
              </w:rPr>
              <w:t>9</w:t>
            </w:r>
          </w:p>
        </w:tc>
      </w:tr>
      <w:tr w:rsidR="008F7389" w:rsidTr="008F7389">
        <w:trPr>
          <w:trHeight w:hRule="exact" w:val="979"/>
        </w:trPr>
        <w:tc>
          <w:tcPr>
            <w:tcW w:w="1487" w:type="dxa"/>
            <w:tcMar>
              <w:top w:w="0" w:type="dxa"/>
            </w:tcMar>
          </w:tcPr>
          <w:p w:rsidR="008F7389" w:rsidRDefault="008F7389" w:rsidP="00ED6F4D"/>
        </w:tc>
        <w:tc>
          <w:tcPr>
            <w:tcW w:w="1487" w:type="dxa"/>
            <w:tcMar>
              <w:top w:w="0" w:type="dxa"/>
            </w:tcMar>
          </w:tcPr>
          <w:p w:rsidR="008F7389" w:rsidRDefault="008F7389" w:rsidP="00ED6F4D"/>
        </w:tc>
        <w:tc>
          <w:tcPr>
            <w:tcW w:w="1487" w:type="dxa"/>
            <w:tcMar>
              <w:top w:w="0" w:type="dxa"/>
            </w:tcMar>
          </w:tcPr>
          <w:p w:rsidR="008F7389" w:rsidRDefault="008F7389" w:rsidP="00ED6F4D"/>
        </w:tc>
        <w:tc>
          <w:tcPr>
            <w:tcW w:w="1488" w:type="dxa"/>
            <w:tcMar>
              <w:top w:w="0" w:type="dxa"/>
            </w:tcMar>
          </w:tcPr>
          <w:p w:rsidR="008F7389" w:rsidRDefault="008F7389" w:rsidP="00ED6F4D"/>
        </w:tc>
        <w:tc>
          <w:tcPr>
            <w:tcW w:w="1486" w:type="dxa"/>
            <w:tcMar>
              <w:top w:w="0" w:type="dxa"/>
            </w:tcMar>
          </w:tcPr>
          <w:p w:rsidR="008F7389" w:rsidRPr="00223CB8" w:rsidRDefault="008F7389" w:rsidP="008F7389">
            <w:pPr>
              <w:jc w:val="right"/>
              <w:rPr>
                <w:b/>
                <w:sz w:val="16"/>
                <w:szCs w:val="16"/>
              </w:rPr>
            </w:pPr>
            <w:r w:rsidRPr="00223CB8">
              <w:rPr>
                <w:b/>
                <w:sz w:val="16"/>
                <w:szCs w:val="16"/>
              </w:rPr>
              <w:t>DEFESA DOUTORADO</w:t>
            </w:r>
          </w:p>
          <w:p w:rsidR="008F7389" w:rsidRPr="00223CB8" w:rsidRDefault="008F7389" w:rsidP="008F7389">
            <w:pPr>
              <w:jc w:val="right"/>
              <w:rPr>
                <w:b/>
                <w:sz w:val="16"/>
                <w:szCs w:val="16"/>
              </w:rPr>
            </w:pPr>
            <w:r w:rsidRPr="00223CB8">
              <w:rPr>
                <w:b/>
                <w:sz w:val="16"/>
                <w:szCs w:val="16"/>
              </w:rPr>
              <w:t xml:space="preserve"> JOÃO</w:t>
            </w:r>
          </w:p>
          <w:p w:rsidR="008F7389" w:rsidRPr="008F7389" w:rsidRDefault="008F7389" w:rsidP="008F7389">
            <w:pPr>
              <w:jc w:val="right"/>
              <w:rPr>
                <w:b/>
              </w:rPr>
            </w:pPr>
            <w:r w:rsidRPr="00223CB8">
              <w:rPr>
                <w:b/>
                <w:sz w:val="16"/>
                <w:szCs w:val="16"/>
              </w:rPr>
              <w:t>ALMEIDA</w:t>
            </w:r>
          </w:p>
        </w:tc>
        <w:tc>
          <w:tcPr>
            <w:tcW w:w="1486" w:type="dxa"/>
            <w:tcMar>
              <w:top w:w="0" w:type="dxa"/>
            </w:tcMar>
          </w:tcPr>
          <w:p w:rsidR="008F7389" w:rsidRDefault="008F7389" w:rsidP="008F7389">
            <w:pPr>
              <w:jc w:val="right"/>
            </w:pPr>
          </w:p>
        </w:tc>
        <w:tc>
          <w:tcPr>
            <w:tcW w:w="1488" w:type="dxa"/>
            <w:tcMar>
              <w:top w:w="0" w:type="dxa"/>
            </w:tcMar>
          </w:tcPr>
          <w:p w:rsidR="008F7389" w:rsidRDefault="008F7389" w:rsidP="00ED6F4D"/>
        </w:tc>
      </w:tr>
      <w:tr w:rsidR="008F7389" w:rsidTr="00ED6F4D">
        <w:tc>
          <w:tcPr>
            <w:tcW w:w="1487" w:type="dxa"/>
            <w:tcBorders>
              <w:top w:val="single" w:sz="6" w:space="0" w:color="232F34" w:themeColor="text2"/>
            </w:tcBorders>
            <w:tcMar>
              <w:bottom w:w="72" w:type="dxa"/>
            </w:tcMar>
            <w:vAlign w:val="bottom"/>
          </w:tcPr>
          <w:p w:rsidR="008F7389" w:rsidRPr="00A879AB" w:rsidRDefault="008F7389" w:rsidP="00ED6F4D">
            <w:pPr>
              <w:pStyle w:val="Data"/>
              <w:rPr>
                <w:lang w:val="pt-BR" w:bidi="pt-BR"/>
              </w:rPr>
            </w:pPr>
            <w:r>
              <w:rPr>
                <w:lang w:val="pt-BR" w:bidi="pt-BR"/>
              </w:rPr>
              <w:t>10</w:t>
            </w:r>
          </w:p>
        </w:tc>
        <w:tc>
          <w:tcPr>
            <w:tcW w:w="1487" w:type="dxa"/>
            <w:tcBorders>
              <w:top w:val="single" w:sz="6" w:space="0" w:color="232F34" w:themeColor="text2"/>
            </w:tcBorders>
            <w:tcMar>
              <w:bottom w:w="72" w:type="dxa"/>
            </w:tcMar>
            <w:vAlign w:val="bottom"/>
          </w:tcPr>
          <w:p w:rsidR="008F7389" w:rsidRDefault="008F7389" w:rsidP="00ED6F4D">
            <w:pPr>
              <w:pStyle w:val="Data"/>
            </w:pPr>
            <w:r>
              <w:t>11</w:t>
            </w:r>
          </w:p>
        </w:tc>
        <w:tc>
          <w:tcPr>
            <w:tcW w:w="1487" w:type="dxa"/>
            <w:tcBorders>
              <w:top w:val="single" w:sz="6" w:space="0" w:color="232F34" w:themeColor="text2"/>
            </w:tcBorders>
            <w:tcMar>
              <w:bottom w:w="72" w:type="dxa"/>
            </w:tcMar>
            <w:vAlign w:val="bottom"/>
          </w:tcPr>
          <w:p w:rsidR="008F7389" w:rsidRDefault="008F7389" w:rsidP="00ED6F4D">
            <w:pPr>
              <w:pStyle w:val="Data"/>
            </w:pPr>
            <w:r>
              <w:t>12</w:t>
            </w:r>
          </w:p>
        </w:tc>
        <w:tc>
          <w:tcPr>
            <w:tcW w:w="1488" w:type="dxa"/>
            <w:tcBorders>
              <w:top w:val="single" w:sz="6" w:space="0" w:color="232F34" w:themeColor="text2"/>
            </w:tcBorders>
            <w:tcMar>
              <w:bottom w:w="72" w:type="dxa"/>
            </w:tcMar>
            <w:vAlign w:val="bottom"/>
          </w:tcPr>
          <w:p w:rsidR="008F7389" w:rsidRDefault="008F7389" w:rsidP="00ED6F4D">
            <w:pPr>
              <w:pStyle w:val="Data"/>
            </w:pPr>
            <w:r>
              <w:t>13</w:t>
            </w:r>
          </w:p>
        </w:tc>
        <w:tc>
          <w:tcPr>
            <w:tcW w:w="1486" w:type="dxa"/>
            <w:tcBorders>
              <w:top w:val="single" w:sz="6" w:space="0" w:color="232F34" w:themeColor="text2"/>
            </w:tcBorders>
            <w:tcMar>
              <w:bottom w:w="72" w:type="dxa"/>
            </w:tcMar>
            <w:vAlign w:val="bottom"/>
          </w:tcPr>
          <w:p w:rsidR="008F7389" w:rsidRDefault="008F7389" w:rsidP="00ED6F4D">
            <w:pPr>
              <w:pStyle w:val="Data"/>
            </w:pPr>
            <w:r>
              <w:t>14</w:t>
            </w:r>
          </w:p>
        </w:tc>
        <w:tc>
          <w:tcPr>
            <w:tcW w:w="1486" w:type="dxa"/>
            <w:tcBorders>
              <w:top w:val="single" w:sz="6" w:space="0" w:color="232F34" w:themeColor="text2"/>
            </w:tcBorders>
            <w:tcMar>
              <w:bottom w:w="72" w:type="dxa"/>
            </w:tcMar>
            <w:vAlign w:val="bottom"/>
          </w:tcPr>
          <w:p w:rsidR="008F7389" w:rsidRPr="00A879AB" w:rsidRDefault="008F7389" w:rsidP="00ED6F4D">
            <w:pPr>
              <w:pStyle w:val="Data"/>
              <w:rPr>
                <w:rStyle w:val="nfase"/>
                <w:lang w:val="pt-BR" w:bidi="pt-BR"/>
              </w:rPr>
            </w:pPr>
            <w:r>
              <w:rPr>
                <w:rStyle w:val="nfase"/>
                <w:lang w:val="pt-BR" w:bidi="pt-BR"/>
              </w:rPr>
              <w:t>15</w:t>
            </w:r>
          </w:p>
        </w:tc>
        <w:tc>
          <w:tcPr>
            <w:tcW w:w="1488" w:type="dxa"/>
            <w:tcBorders>
              <w:top w:val="single" w:sz="6" w:space="0" w:color="232F34" w:themeColor="text2"/>
            </w:tcBorders>
            <w:tcMar>
              <w:bottom w:w="72" w:type="dxa"/>
            </w:tcMar>
            <w:vAlign w:val="bottom"/>
          </w:tcPr>
          <w:p w:rsidR="008F7389" w:rsidRDefault="008F7389" w:rsidP="00ED6F4D">
            <w:pPr>
              <w:pStyle w:val="Data"/>
              <w:rPr>
                <w:rStyle w:val="nfase"/>
              </w:rPr>
            </w:pPr>
            <w:r>
              <w:rPr>
                <w:rStyle w:val="nfase"/>
              </w:rPr>
              <w:t>16</w:t>
            </w:r>
          </w:p>
        </w:tc>
      </w:tr>
      <w:tr w:rsidR="008F7389" w:rsidTr="00ED6F4D">
        <w:trPr>
          <w:trHeight w:hRule="exact" w:val="1037"/>
        </w:trPr>
        <w:tc>
          <w:tcPr>
            <w:tcW w:w="1487" w:type="dxa"/>
            <w:tcMar>
              <w:top w:w="0" w:type="dxa"/>
            </w:tcMar>
          </w:tcPr>
          <w:p w:rsidR="008F7389" w:rsidRDefault="008F7389" w:rsidP="00ED6F4D"/>
        </w:tc>
        <w:tc>
          <w:tcPr>
            <w:tcW w:w="1487" w:type="dxa"/>
            <w:tcMar>
              <w:top w:w="0" w:type="dxa"/>
            </w:tcMar>
          </w:tcPr>
          <w:p w:rsidR="008F7389" w:rsidRDefault="008F7389" w:rsidP="00ED6F4D"/>
        </w:tc>
        <w:tc>
          <w:tcPr>
            <w:tcW w:w="1487" w:type="dxa"/>
            <w:tcMar>
              <w:top w:w="0" w:type="dxa"/>
            </w:tcMar>
          </w:tcPr>
          <w:p w:rsidR="008F7389" w:rsidRDefault="008F7389" w:rsidP="00ED6F4D"/>
        </w:tc>
        <w:tc>
          <w:tcPr>
            <w:tcW w:w="1488" w:type="dxa"/>
            <w:tcMar>
              <w:top w:w="0" w:type="dxa"/>
            </w:tcMar>
          </w:tcPr>
          <w:p w:rsidR="008F7389" w:rsidRDefault="008F7389" w:rsidP="00ED6F4D"/>
        </w:tc>
        <w:tc>
          <w:tcPr>
            <w:tcW w:w="1486" w:type="dxa"/>
            <w:tcMar>
              <w:top w:w="0" w:type="dxa"/>
            </w:tcMar>
          </w:tcPr>
          <w:p w:rsidR="008F7389" w:rsidRPr="008F7389" w:rsidRDefault="008F7389" w:rsidP="00ED6F4D">
            <w:pPr>
              <w:jc w:val="right"/>
              <w:rPr>
                <w:b/>
              </w:rPr>
            </w:pPr>
          </w:p>
        </w:tc>
        <w:tc>
          <w:tcPr>
            <w:tcW w:w="1486" w:type="dxa"/>
            <w:tcMar>
              <w:top w:w="0" w:type="dxa"/>
            </w:tcMar>
          </w:tcPr>
          <w:p w:rsidR="008F7389" w:rsidRDefault="008F7389" w:rsidP="00ED6F4D"/>
        </w:tc>
        <w:tc>
          <w:tcPr>
            <w:tcW w:w="1488" w:type="dxa"/>
            <w:tcMar>
              <w:top w:w="0" w:type="dxa"/>
            </w:tcMar>
          </w:tcPr>
          <w:p w:rsidR="008F7389" w:rsidRDefault="008F7389" w:rsidP="00ED6F4D"/>
        </w:tc>
      </w:tr>
      <w:tr w:rsidR="008F7389" w:rsidTr="00324BE8">
        <w:trPr>
          <w:trHeight w:hRule="exact" w:val="1037"/>
        </w:trPr>
        <w:tc>
          <w:tcPr>
            <w:tcW w:w="1487" w:type="dxa"/>
            <w:tcMar>
              <w:top w:w="0" w:type="dxa"/>
            </w:tcMar>
            <w:vAlign w:val="bottom"/>
          </w:tcPr>
          <w:p w:rsidR="008F7389" w:rsidRPr="00A879AB" w:rsidRDefault="008F7389" w:rsidP="008F7389">
            <w:pPr>
              <w:pStyle w:val="Data"/>
              <w:rPr>
                <w:lang w:val="pt-BR" w:bidi="pt-BR"/>
              </w:rPr>
            </w:pPr>
            <w:r>
              <w:rPr>
                <w:lang w:val="pt-BR" w:bidi="pt-BR"/>
              </w:rPr>
              <w:t>17</w:t>
            </w:r>
          </w:p>
        </w:tc>
        <w:tc>
          <w:tcPr>
            <w:tcW w:w="1487" w:type="dxa"/>
            <w:tcMar>
              <w:top w:w="0" w:type="dxa"/>
            </w:tcMar>
            <w:vAlign w:val="bottom"/>
          </w:tcPr>
          <w:p w:rsidR="008F7389" w:rsidRDefault="008F7389" w:rsidP="008F7389">
            <w:pPr>
              <w:pStyle w:val="Data"/>
            </w:pPr>
            <w:r>
              <w:t>18</w:t>
            </w:r>
          </w:p>
        </w:tc>
        <w:tc>
          <w:tcPr>
            <w:tcW w:w="1487" w:type="dxa"/>
            <w:tcMar>
              <w:top w:w="0" w:type="dxa"/>
            </w:tcMar>
            <w:vAlign w:val="bottom"/>
          </w:tcPr>
          <w:p w:rsidR="008F7389" w:rsidRDefault="008F7389" w:rsidP="008F7389">
            <w:pPr>
              <w:pStyle w:val="Data"/>
            </w:pPr>
            <w:r>
              <w:t>19</w:t>
            </w:r>
          </w:p>
        </w:tc>
        <w:tc>
          <w:tcPr>
            <w:tcW w:w="1488" w:type="dxa"/>
            <w:tcMar>
              <w:top w:w="0" w:type="dxa"/>
            </w:tcMar>
            <w:vAlign w:val="bottom"/>
          </w:tcPr>
          <w:p w:rsidR="008F7389" w:rsidRDefault="008F7389" w:rsidP="008F7389">
            <w:pPr>
              <w:pStyle w:val="Data"/>
            </w:pPr>
            <w:r>
              <w:t>20</w:t>
            </w:r>
          </w:p>
        </w:tc>
        <w:tc>
          <w:tcPr>
            <w:tcW w:w="1486" w:type="dxa"/>
            <w:tcMar>
              <w:top w:w="0" w:type="dxa"/>
            </w:tcMar>
            <w:vAlign w:val="bottom"/>
          </w:tcPr>
          <w:p w:rsidR="008F7389" w:rsidRDefault="008F7389" w:rsidP="008F7389">
            <w:pPr>
              <w:pStyle w:val="Data"/>
            </w:pPr>
            <w:r>
              <w:t>21</w:t>
            </w:r>
          </w:p>
        </w:tc>
        <w:tc>
          <w:tcPr>
            <w:tcW w:w="1486" w:type="dxa"/>
            <w:tcMar>
              <w:top w:w="0" w:type="dxa"/>
            </w:tcMar>
            <w:vAlign w:val="bottom"/>
          </w:tcPr>
          <w:p w:rsidR="008F7389" w:rsidRPr="00A879AB" w:rsidRDefault="008F7389" w:rsidP="008F7389">
            <w:pPr>
              <w:pStyle w:val="Data"/>
              <w:rPr>
                <w:rStyle w:val="nfase"/>
                <w:lang w:val="pt-BR" w:bidi="pt-BR"/>
              </w:rPr>
            </w:pPr>
            <w:r>
              <w:rPr>
                <w:rStyle w:val="nfase"/>
                <w:lang w:val="pt-BR" w:bidi="pt-BR"/>
              </w:rPr>
              <w:t>22</w:t>
            </w:r>
          </w:p>
        </w:tc>
        <w:tc>
          <w:tcPr>
            <w:tcW w:w="1488" w:type="dxa"/>
            <w:tcMar>
              <w:top w:w="0" w:type="dxa"/>
            </w:tcMar>
            <w:vAlign w:val="bottom"/>
          </w:tcPr>
          <w:p w:rsidR="008F7389" w:rsidRDefault="008F7389" w:rsidP="008F7389">
            <w:pPr>
              <w:pStyle w:val="Data"/>
              <w:rPr>
                <w:rStyle w:val="nfase"/>
              </w:rPr>
            </w:pPr>
            <w:r>
              <w:rPr>
                <w:rStyle w:val="nfase"/>
              </w:rPr>
              <w:t>23</w:t>
            </w:r>
          </w:p>
        </w:tc>
      </w:tr>
      <w:tr w:rsidR="00C04881" w:rsidTr="00CD1442">
        <w:trPr>
          <w:trHeight w:hRule="exact" w:val="2425"/>
        </w:trPr>
        <w:tc>
          <w:tcPr>
            <w:tcW w:w="1487" w:type="dxa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C04881" w:rsidRDefault="00C04881" w:rsidP="00C04881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23CB8">
              <w:rPr>
                <w:b/>
                <w:sz w:val="16"/>
                <w:szCs w:val="16"/>
              </w:rPr>
              <w:t>QUALIFICAÇÃO</w:t>
            </w:r>
          </w:p>
          <w:p w:rsidR="00CD1442" w:rsidRPr="00223CB8" w:rsidRDefault="00CD1442" w:rsidP="00C04881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DOUTORADO</w:t>
            </w:r>
          </w:p>
          <w:p w:rsidR="00C04881" w:rsidRPr="00223CB8" w:rsidRDefault="00C04881" w:rsidP="00C04881">
            <w:pPr>
              <w:rPr>
                <w:sz w:val="16"/>
                <w:szCs w:val="16"/>
              </w:rPr>
            </w:pPr>
            <w:r w:rsidRPr="00223CB8">
              <w:rPr>
                <w:b/>
                <w:sz w:val="16"/>
                <w:szCs w:val="16"/>
              </w:rPr>
              <w:t>LIDIA ANITELLI</w:t>
            </w:r>
          </w:p>
        </w:tc>
        <w:tc>
          <w:tcPr>
            <w:tcW w:w="1487" w:type="dxa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C04881" w:rsidRPr="00223CB8" w:rsidRDefault="00C04881" w:rsidP="00C0488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87" w:type="dxa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C04881" w:rsidRDefault="00C04881" w:rsidP="00C04881"/>
        </w:tc>
        <w:tc>
          <w:tcPr>
            <w:tcW w:w="1488" w:type="dxa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C04881" w:rsidRPr="00223CB8" w:rsidRDefault="00C04881" w:rsidP="00C04881">
            <w:pPr>
              <w:jc w:val="right"/>
              <w:rPr>
                <w:b/>
                <w:sz w:val="16"/>
                <w:szCs w:val="16"/>
              </w:rPr>
            </w:pPr>
            <w:r w:rsidRPr="00223CB8">
              <w:rPr>
                <w:b/>
                <w:sz w:val="16"/>
                <w:szCs w:val="16"/>
              </w:rPr>
              <w:t>DEFESA DOUTORADO</w:t>
            </w:r>
          </w:p>
          <w:p w:rsidR="00C04881" w:rsidRPr="00223CB8" w:rsidRDefault="00C04881" w:rsidP="00C04881">
            <w:pPr>
              <w:jc w:val="right"/>
              <w:rPr>
                <w:b/>
                <w:sz w:val="16"/>
                <w:szCs w:val="16"/>
              </w:rPr>
            </w:pPr>
            <w:r w:rsidRPr="00223CB8">
              <w:rPr>
                <w:b/>
                <w:sz w:val="16"/>
                <w:szCs w:val="16"/>
              </w:rPr>
              <w:t xml:space="preserve"> MILENE </w:t>
            </w:r>
          </w:p>
          <w:p w:rsidR="00C04881" w:rsidRDefault="00C04881" w:rsidP="00C04881">
            <w:pPr>
              <w:jc w:val="right"/>
              <w:rPr>
                <w:b/>
                <w:sz w:val="16"/>
                <w:szCs w:val="16"/>
              </w:rPr>
            </w:pPr>
            <w:r w:rsidRPr="00223CB8">
              <w:rPr>
                <w:b/>
                <w:sz w:val="16"/>
                <w:szCs w:val="16"/>
              </w:rPr>
              <w:t>ALMEIDA</w:t>
            </w:r>
          </w:p>
          <w:p w:rsidR="00CD1442" w:rsidRDefault="00CD1442" w:rsidP="00C04881">
            <w:pPr>
              <w:jc w:val="right"/>
              <w:rPr>
                <w:b/>
                <w:caps/>
                <w:color w:val="auto"/>
                <w:sz w:val="16"/>
                <w:szCs w:val="16"/>
              </w:rPr>
            </w:pPr>
          </w:p>
          <w:bookmarkStart w:id="0" w:name="_GoBack"/>
          <w:bookmarkEnd w:id="0"/>
          <w:p w:rsidR="00CD1442" w:rsidRPr="00CD1442" w:rsidRDefault="00CD1442" w:rsidP="00C04881">
            <w:pPr>
              <w:jc w:val="right"/>
              <w:rPr>
                <w:b/>
                <w:caps/>
                <w:color w:val="auto"/>
                <w:sz w:val="16"/>
                <w:szCs w:val="16"/>
              </w:rPr>
            </w:pPr>
            <w:r w:rsidRPr="00CD1442">
              <w:rPr>
                <w:b/>
                <w:caps/>
                <w:color w:val="auto"/>
                <w:sz w:val="16"/>
                <w:szCs w:val="16"/>
              </w:rPr>
              <w:fldChar w:fldCharType="begin"/>
            </w:r>
            <w:r w:rsidRPr="00CD1442">
              <w:rPr>
                <w:b/>
                <w:caps/>
                <w:color w:val="auto"/>
                <w:sz w:val="16"/>
                <w:szCs w:val="16"/>
              </w:rPr>
              <w:instrText xml:space="preserve"> HYPERLINK "http://www.ppgcts.ufscar.br/events/qualificacao-de-mestrado-do-aluno-andre-misiuk" \o "" </w:instrText>
            </w:r>
            <w:r w:rsidRPr="00CD1442">
              <w:rPr>
                <w:b/>
                <w:caps/>
                <w:color w:val="auto"/>
                <w:sz w:val="16"/>
                <w:szCs w:val="16"/>
              </w:rPr>
              <w:fldChar w:fldCharType="separate"/>
            </w:r>
            <w:r w:rsidRPr="00CD1442">
              <w:rPr>
                <w:rStyle w:val="Hyperlink"/>
                <w:b/>
                <w:caps/>
                <w:color w:val="auto"/>
                <w:sz w:val="16"/>
                <w:szCs w:val="16"/>
                <w:u w:val="none"/>
              </w:rPr>
              <w:t>Qualificação de mestrado do Aluno André Misiuk</w:t>
            </w:r>
            <w:r w:rsidRPr="00CD1442">
              <w:rPr>
                <w:b/>
                <w:caps/>
                <w:color w:val="auto"/>
                <w:sz w:val="16"/>
                <w:szCs w:val="16"/>
              </w:rPr>
              <w:fldChar w:fldCharType="end"/>
            </w:r>
          </w:p>
          <w:p w:rsidR="00CD1442" w:rsidRDefault="00CD1442" w:rsidP="00C04881">
            <w:pPr>
              <w:jc w:val="right"/>
            </w:pPr>
          </w:p>
        </w:tc>
        <w:tc>
          <w:tcPr>
            <w:tcW w:w="1486" w:type="dxa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C04881" w:rsidRPr="008F7389" w:rsidRDefault="00C04881" w:rsidP="00C04881">
            <w:pPr>
              <w:jc w:val="right"/>
              <w:rPr>
                <w:b/>
              </w:rPr>
            </w:pPr>
          </w:p>
        </w:tc>
        <w:tc>
          <w:tcPr>
            <w:tcW w:w="1486" w:type="dxa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C04881" w:rsidRDefault="00C04881" w:rsidP="00C04881"/>
        </w:tc>
        <w:tc>
          <w:tcPr>
            <w:tcW w:w="1488" w:type="dxa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C04881" w:rsidRDefault="00C04881" w:rsidP="00C04881"/>
        </w:tc>
      </w:tr>
    </w:tbl>
    <w:p w:rsidR="008F7389" w:rsidRDefault="008F7389">
      <w:pPr>
        <w:rPr>
          <w:sz w:val="16"/>
          <w:szCs w:val="16"/>
        </w:rPr>
      </w:pPr>
    </w:p>
    <w:sectPr w:rsidR="008F7389">
      <w:pgSz w:w="11907" w:h="16839" w:code="9"/>
      <w:pgMar w:top="778" w:right="749" w:bottom="605" w:left="74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5CF9" w:rsidRDefault="00445CF9">
      <w:pPr>
        <w:spacing w:after="0" w:line="240" w:lineRule="auto"/>
      </w:pPr>
      <w:r>
        <w:rPr>
          <w:lang w:val="pt-BR" w:bidi="pt-BR"/>
        </w:rPr>
        <w:separator/>
      </w:r>
    </w:p>
  </w:endnote>
  <w:endnote w:type="continuationSeparator" w:id="0">
    <w:p w:rsidR="00445CF9" w:rsidRDefault="00445CF9">
      <w:pPr>
        <w:spacing w:after="0" w:line="240" w:lineRule="auto"/>
      </w:pPr>
      <w:r>
        <w:rPr>
          <w:lang w:val="pt-BR" w:bidi="pt-BR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5CF9" w:rsidRDefault="00445CF9">
      <w:pPr>
        <w:spacing w:after="0" w:line="240" w:lineRule="auto"/>
      </w:pPr>
      <w:r>
        <w:rPr>
          <w:lang w:val="pt-BR" w:bidi="pt-BR"/>
        </w:rPr>
        <w:separator/>
      </w:r>
    </w:p>
  </w:footnote>
  <w:footnote w:type="continuationSeparator" w:id="0">
    <w:p w:rsidR="00445CF9" w:rsidRDefault="00445CF9">
      <w:pPr>
        <w:spacing w:after="0" w:line="240" w:lineRule="auto"/>
      </w:pPr>
      <w:r>
        <w:rPr>
          <w:lang w:val="pt-BR" w:bidi="pt-BR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389"/>
    <w:rsid w:val="00184D62"/>
    <w:rsid w:val="00223CB8"/>
    <w:rsid w:val="004249B1"/>
    <w:rsid w:val="00445CF9"/>
    <w:rsid w:val="008F7389"/>
    <w:rsid w:val="009D502E"/>
    <w:rsid w:val="00A879AB"/>
    <w:rsid w:val="00AA2FF8"/>
    <w:rsid w:val="00C04881"/>
    <w:rsid w:val="00CD1442"/>
    <w:rsid w:val="00EC3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9B0847D-9B47-49F5-A02B-9BEE23A09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232F34" w:themeColor="text2"/>
        <w:sz w:val="18"/>
        <w:szCs w:val="18"/>
        <w:lang w:val="pt-PT" w:eastAsia="ja-JP" w:bidi="pt-PT"/>
      </w:rPr>
    </w:rPrDefault>
    <w:pPrDefault>
      <w:pPr>
        <w:spacing w:after="4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3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40" w:line="240" w:lineRule="auto"/>
      <w:jc w:val="right"/>
      <w:outlineLvl w:val="0"/>
    </w:pPr>
    <w:rPr>
      <w:rFonts w:asciiTheme="majorHAnsi" w:eastAsiaTheme="majorEastAsia" w:hAnsiTheme="majorHAnsi" w:cstheme="majorBidi"/>
      <w:b/>
      <w:caps/>
      <w:sz w:val="36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1"/>
    </w:pPr>
    <w:rPr>
      <w:rFonts w:asciiTheme="majorHAnsi" w:eastAsiaTheme="majorEastAsia" w:hAnsiTheme="majorHAnsi" w:cstheme="majorBidi"/>
      <w:b/>
      <w:i/>
      <w:caps/>
      <w:sz w:val="3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sz w:val="36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3"/>
    </w:pPr>
    <w:rPr>
      <w:rFonts w:asciiTheme="majorHAnsi" w:eastAsiaTheme="majorEastAsia" w:hAnsiTheme="majorHAnsi" w:cstheme="majorBidi"/>
      <w:i/>
      <w:iCs/>
      <w:sz w:val="36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4"/>
    </w:pPr>
    <w:rPr>
      <w:rFonts w:asciiTheme="majorHAnsi" w:eastAsiaTheme="majorEastAsia" w:hAnsiTheme="majorHAnsi" w:cstheme="majorBidi"/>
      <w:b/>
      <w:caps/>
      <w:color w:val="C5882B" w:themeColor="accent1"/>
      <w:sz w:val="3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5"/>
    </w:pPr>
    <w:rPr>
      <w:rFonts w:asciiTheme="majorHAnsi" w:eastAsiaTheme="majorEastAsia" w:hAnsiTheme="majorHAnsi" w:cstheme="majorBidi"/>
      <w:b/>
      <w:i/>
      <w:caps/>
      <w:color w:val="C5882B" w:themeColor="accent1"/>
      <w:sz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i/>
      <w:iCs/>
      <w:color w:val="C5882B" w:themeColor="accent1"/>
      <w:sz w:val="32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color w:val="C5882B" w:themeColor="accent1"/>
      <w:sz w:val="32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caps/>
      <w:sz w:val="28"/>
      <w:szCs w:val="21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ia">
    <w:name w:val="Dia"/>
    <w:basedOn w:val="Normal"/>
    <w:uiPriority w:val="2"/>
    <w:qFormat/>
    <w:pPr>
      <w:spacing w:after="60" w:line="240" w:lineRule="auto"/>
    </w:pPr>
    <w:rPr>
      <w:rFonts w:eastAsiaTheme="minorEastAsia"/>
      <w:caps/>
      <w:color w:val="C5882B" w:themeColor="accent1"/>
      <w:spacing w:val="20"/>
      <w:sz w:val="26"/>
    </w:rPr>
  </w:style>
  <w:style w:type="table" w:styleId="Tabelacomgrade">
    <w:name w:val="Table Grid"/>
    <w:basedOn w:val="Tabela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b/>
      <w:caps/>
      <w:sz w:val="36"/>
      <w:szCs w:val="32"/>
    </w:rPr>
  </w:style>
  <w:style w:type="paragraph" w:customStyle="1" w:styleId="Ms">
    <w:name w:val="Mês"/>
    <w:basedOn w:val="Normal"/>
    <w:uiPriority w:val="1"/>
    <w:qFormat/>
    <w:rsid w:val="00A879AB"/>
    <w:pPr>
      <w:spacing w:after="720" w:line="240" w:lineRule="auto"/>
      <w:contextualSpacing/>
    </w:pPr>
    <w:rPr>
      <w:b/>
      <w:caps/>
      <w:sz w:val="160"/>
      <w:lang w:val="pt-BR"/>
    </w:rPr>
  </w:style>
  <w:style w:type="paragraph" w:styleId="Ttulo">
    <w:name w:val="Title"/>
    <w:basedOn w:val="Normal"/>
    <w:link w:val="TtuloChar"/>
    <w:uiPriority w:val="10"/>
    <w:semiHidden/>
    <w:unhideWhenUsed/>
    <w:qFormat/>
    <w:pPr>
      <w:spacing w:after="120" w:line="240" w:lineRule="auto"/>
      <w:contextualSpacing/>
    </w:pPr>
    <w:rPr>
      <w:rFonts w:asciiTheme="majorHAnsi" w:eastAsiaTheme="majorEastAsia" w:hAnsiTheme="majorHAnsi" w:cstheme="majorBidi"/>
      <w:b/>
      <w:caps/>
      <w:kern w:val="28"/>
      <w:sz w:val="80"/>
      <w:szCs w:val="56"/>
    </w:rPr>
  </w:style>
  <w:style w:type="character" w:customStyle="1" w:styleId="TtuloChar">
    <w:name w:val="Título Char"/>
    <w:basedOn w:val="Fontepargpadro"/>
    <w:link w:val="Ttulo"/>
    <w:uiPriority w:val="10"/>
    <w:semiHidden/>
    <w:rPr>
      <w:rFonts w:asciiTheme="majorHAnsi" w:eastAsiaTheme="majorEastAsia" w:hAnsiTheme="majorHAnsi" w:cstheme="majorBidi"/>
      <w:b/>
      <w:caps/>
      <w:kern w:val="28"/>
      <w:sz w:val="80"/>
      <w:szCs w:val="56"/>
    </w:rPr>
  </w:style>
  <w:style w:type="paragraph" w:styleId="Subttulo">
    <w:name w:val="Subtitle"/>
    <w:basedOn w:val="Normal"/>
    <w:link w:val="SubttuloChar"/>
    <w:uiPriority w:val="11"/>
    <w:semiHidden/>
    <w:unhideWhenUsed/>
    <w:qFormat/>
    <w:pPr>
      <w:numPr>
        <w:ilvl w:val="1"/>
      </w:numPr>
      <w:spacing w:after="480" w:line="240" w:lineRule="auto"/>
      <w:contextualSpacing/>
    </w:pPr>
    <w:rPr>
      <w:rFonts w:eastAsiaTheme="minorEastAsia"/>
      <w:caps/>
      <w:color w:val="C5882B" w:themeColor="accent1"/>
      <w:sz w:val="44"/>
      <w:szCs w:val="22"/>
    </w:rPr>
  </w:style>
  <w:style w:type="character" w:customStyle="1" w:styleId="SubttuloChar">
    <w:name w:val="Subtítulo Char"/>
    <w:basedOn w:val="Fontepargpadro"/>
    <w:link w:val="Subttulo"/>
    <w:uiPriority w:val="11"/>
    <w:semiHidden/>
    <w:rPr>
      <w:rFonts w:eastAsiaTheme="minorEastAsia"/>
      <w:caps/>
      <w:color w:val="C5882B" w:themeColor="accent1"/>
      <w:sz w:val="44"/>
      <w:szCs w:val="22"/>
    </w:rPr>
  </w:style>
  <w:style w:type="character" w:customStyle="1" w:styleId="Ttulo2Char">
    <w:name w:val="Título 2 Char"/>
    <w:basedOn w:val="Fontepargpadro"/>
    <w:link w:val="Ttulo2"/>
    <w:uiPriority w:val="9"/>
    <w:semiHidden/>
    <w:rPr>
      <w:rFonts w:asciiTheme="majorHAnsi" w:eastAsiaTheme="majorEastAsia" w:hAnsiTheme="majorHAnsi" w:cstheme="majorBidi"/>
      <w:b/>
      <w:i/>
      <w:caps/>
      <w:sz w:val="3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Pr>
      <w:rFonts w:asciiTheme="majorHAnsi" w:eastAsiaTheme="majorEastAsia" w:hAnsiTheme="majorHAnsi" w:cstheme="majorBidi"/>
      <w:b/>
      <w:sz w:val="36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Pr>
      <w:rFonts w:asciiTheme="majorHAnsi" w:eastAsiaTheme="majorEastAsia" w:hAnsiTheme="majorHAnsi" w:cstheme="majorBidi"/>
      <w:i/>
      <w:iCs/>
      <w:sz w:val="36"/>
    </w:rPr>
  </w:style>
  <w:style w:type="character" w:customStyle="1" w:styleId="Ttulo5Char">
    <w:name w:val="Título 5 Char"/>
    <w:basedOn w:val="Fontepargpadro"/>
    <w:link w:val="Ttulo5"/>
    <w:uiPriority w:val="9"/>
    <w:semiHidden/>
    <w:rPr>
      <w:rFonts w:asciiTheme="majorHAnsi" w:eastAsiaTheme="majorEastAsia" w:hAnsiTheme="majorHAnsi" w:cstheme="majorBidi"/>
      <w:b/>
      <w:caps/>
      <w:color w:val="C5882B" w:themeColor="accent1"/>
      <w:sz w:val="32"/>
    </w:rPr>
  </w:style>
  <w:style w:type="character" w:customStyle="1" w:styleId="Ttulo6Char">
    <w:name w:val="Título 6 Char"/>
    <w:basedOn w:val="Fontepargpadro"/>
    <w:link w:val="Ttulo6"/>
    <w:uiPriority w:val="9"/>
    <w:semiHidden/>
    <w:rPr>
      <w:rFonts w:asciiTheme="majorHAnsi" w:eastAsiaTheme="majorEastAsia" w:hAnsiTheme="majorHAnsi" w:cstheme="majorBidi"/>
      <w:b/>
      <w:i/>
      <w:caps/>
      <w:color w:val="C5882B" w:themeColor="accent1"/>
      <w:sz w:val="32"/>
    </w:rPr>
  </w:style>
  <w:style w:type="character" w:customStyle="1" w:styleId="Ttulo7Char">
    <w:name w:val="Título 7 Char"/>
    <w:basedOn w:val="Fontepargpadro"/>
    <w:link w:val="Ttulo7"/>
    <w:uiPriority w:val="9"/>
    <w:semiHidden/>
    <w:rPr>
      <w:rFonts w:asciiTheme="majorHAnsi" w:eastAsiaTheme="majorEastAsia" w:hAnsiTheme="majorHAnsi" w:cstheme="majorBidi"/>
      <w:b/>
      <w:i/>
      <w:iCs/>
      <w:color w:val="C5882B" w:themeColor="accent1"/>
      <w:sz w:val="32"/>
    </w:rPr>
  </w:style>
  <w:style w:type="character" w:customStyle="1" w:styleId="Ttulo8Char">
    <w:name w:val="Título 8 Char"/>
    <w:basedOn w:val="Fontepargpadro"/>
    <w:link w:val="Ttulo8"/>
    <w:uiPriority w:val="9"/>
    <w:semiHidden/>
    <w:rPr>
      <w:rFonts w:asciiTheme="majorHAnsi" w:eastAsiaTheme="majorEastAsia" w:hAnsiTheme="majorHAnsi" w:cstheme="majorBidi"/>
      <w:i/>
      <w:color w:val="C5882B" w:themeColor="accent1"/>
      <w:sz w:val="32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Pr>
      <w:rFonts w:asciiTheme="majorHAnsi" w:eastAsiaTheme="majorEastAsia" w:hAnsiTheme="majorHAnsi" w:cstheme="majorBidi"/>
      <w:b/>
      <w:iCs/>
      <w:caps/>
      <w:sz w:val="28"/>
      <w:szCs w:val="21"/>
    </w:rPr>
  </w:style>
  <w:style w:type="character" w:styleId="nfaseSutil">
    <w:name w:val="Subtle Emphasis"/>
    <w:basedOn w:val="Fontepargpadro"/>
    <w:uiPriority w:val="19"/>
    <w:semiHidden/>
    <w:unhideWhenUsed/>
    <w:qFormat/>
    <w:rPr>
      <w:i/>
      <w:iCs/>
      <w:color w:val="232F34" w:themeColor="text2"/>
    </w:rPr>
  </w:style>
  <w:style w:type="character" w:styleId="nfaseIntensa">
    <w:name w:val="Intense Emphasis"/>
    <w:basedOn w:val="Fontepargpadro"/>
    <w:uiPriority w:val="21"/>
    <w:semiHidden/>
    <w:unhideWhenUsed/>
    <w:qFormat/>
    <w:rPr>
      <w:b/>
      <w:i/>
      <w:iCs/>
      <w:color w:val="C5882B" w:themeColor="accent1"/>
    </w:rPr>
  </w:style>
  <w:style w:type="paragraph" w:styleId="Citao">
    <w:name w:val="Quote"/>
    <w:basedOn w:val="Normal"/>
    <w:next w:val="Normal"/>
    <w:link w:val="CitaoChar"/>
    <w:uiPriority w:val="29"/>
    <w:semiHidden/>
    <w:unhideWhenUsed/>
    <w:qFormat/>
    <w:pPr>
      <w:spacing w:before="120" w:after="120" w:line="240" w:lineRule="auto"/>
      <w:contextualSpacing/>
    </w:pPr>
    <w:rPr>
      <w:i/>
      <w:iCs/>
      <w:sz w:val="28"/>
    </w:rPr>
  </w:style>
  <w:style w:type="character" w:customStyle="1" w:styleId="CitaoChar">
    <w:name w:val="Citação Char"/>
    <w:basedOn w:val="Fontepargpadro"/>
    <w:link w:val="Citao"/>
    <w:uiPriority w:val="29"/>
    <w:semiHidden/>
    <w:rPr>
      <w:i/>
      <w:iCs/>
      <w:sz w:val="28"/>
    </w:rPr>
  </w:style>
  <w:style w:type="paragraph" w:styleId="CitaoIntensa">
    <w:name w:val="Intense Quote"/>
    <w:basedOn w:val="Normal"/>
    <w:next w:val="Normal"/>
    <w:link w:val="CitaoIntensaChar"/>
    <w:uiPriority w:val="30"/>
    <w:semiHidden/>
    <w:unhideWhenUsed/>
    <w:qFormat/>
    <w:pPr>
      <w:spacing w:before="120" w:after="120" w:line="240" w:lineRule="auto"/>
      <w:contextualSpacing/>
    </w:pPr>
    <w:rPr>
      <w:b/>
      <w:i/>
      <w:iCs/>
      <w:sz w:val="28"/>
    </w:rPr>
  </w:style>
  <w:style w:type="character" w:customStyle="1" w:styleId="CitaoIntensaChar">
    <w:name w:val="Citação Intensa Char"/>
    <w:basedOn w:val="Fontepargpadro"/>
    <w:link w:val="CitaoIntensa"/>
    <w:uiPriority w:val="30"/>
    <w:semiHidden/>
    <w:rPr>
      <w:b/>
      <w:i/>
      <w:iCs/>
      <w:sz w:val="28"/>
    </w:rPr>
  </w:style>
  <w:style w:type="character" w:styleId="RefernciaSutil">
    <w:name w:val="Subtle Reference"/>
    <w:basedOn w:val="Fontepargpadro"/>
    <w:uiPriority w:val="31"/>
    <w:semiHidden/>
    <w:unhideWhenUsed/>
    <w:qFormat/>
    <w:rPr>
      <w:caps/>
      <w:smallCaps w:val="0"/>
      <w:color w:val="232F34" w:themeColor="text2"/>
    </w:rPr>
  </w:style>
  <w:style w:type="character" w:styleId="RefernciaIntensa">
    <w:name w:val="Intense Reference"/>
    <w:basedOn w:val="Fontepargpadro"/>
    <w:uiPriority w:val="32"/>
    <w:semiHidden/>
    <w:unhideWhenUsed/>
    <w:qFormat/>
    <w:rPr>
      <w:b/>
      <w:bCs/>
      <w:i/>
      <w:caps/>
      <w:smallCaps w:val="0"/>
      <w:color w:val="232F34" w:themeColor="text2"/>
      <w:spacing w:val="0"/>
    </w:rPr>
  </w:style>
  <w:style w:type="character" w:styleId="TtulodoLivro">
    <w:name w:val="Book Title"/>
    <w:basedOn w:val="Fontepargpadro"/>
    <w:uiPriority w:val="33"/>
    <w:semiHidden/>
    <w:unhideWhenUsed/>
    <w:qFormat/>
    <w:rPr>
      <w:b w:val="0"/>
      <w:bCs/>
      <w:i w:val="0"/>
      <w:iCs/>
      <w:color w:val="C5882B" w:themeColor="accent1"/>
      <w:spacing w:val="0"/>
    </w:rPr>
  </w:style>
  <w:style w:type="paragraph" w:styleId="Legenda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Cs/>
      <w:sz w:val="16"/>
    </w:rPr>
  </w:style>
  <w:style w:type="character" w:styleId="TextodoEspaoReservado">
    <w:name w:val="Placeholder Text"/>
    <w:basedOn w:val="Fontepargpadro"/>
    <w:uiPriority w:val="99"/>
    <w:semiHidden/>
    <w:rPr>
      <w:color w:val="808080"/>
    </w:rPr>
  </w:style>
  <w:style w:type="paragraph" w:styleId="Data">
    <w:name w:val="Date"/>
    <w:basedOn w:val="Normal"/>
    <w:next w:val="Normal"/>
    <w:link w:val="DataChar"/>
    <w:uiPriority w:val="3"/>
    <w:unhideWhenUsed/>
    <w:qFormat/>
    <w:pPr>
      <w:spacing w:after="0" w:line="240" w:lineRule="auto"/>
      <w:jc w:val="right"/>
    </w:pPr>
    <w:rPr>
      <w:b/>
      <w:sz w:val="36"/>
    </w:rPr>
  </w:style>
  <w:style w:type="character" w:styleId="nfase">
    <w:name w:val="Emphasis"/>
    <w:basedOn w:val="Fontepargpadro"/>
    <w:uiPriority w:val="20"/>
    <w:unhideWhenUsed/>
    <w:qFormat/>
    <w:rPr>
      <w:color w:val="C5882B" w:themeColor="accent1"/>
    </w:rPr>
  </w:style>
  <w:style w:type="character" w:customStyle="1" w:styleId="DataChar">
    <w:name w:val="Data Char"/>
    <w:basedOn w:val="Fontepargpadro"/>
    <w:link w:val="Data"/>
    <w:uiPriority w:val="3"/>
    <w:rPr>
      <w:b/>
      <w:sz w:val="36"/>
    </w:rPr>
  </w:style>
  <w:style w:type="paragraph" w:styleId="Cabealho">
    <w:name w:val="header"/>
    <w:basedOn w:val="Normal"/>
    <w:link w:val="Cabealho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Rodap">
    <w:name w:val="footer"/>
    <w:basedOn w:val="Normal"/>
    <w:link w:val="Rodap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</w:style>
  <w:style w:type="character" w:styleId="Hyperlink">
    <w:name w:val="Hyperlink"/>
    <w:basedOn w:val="Fontepargpadro"/>
    <w:uiPriority w:val="99"/>
    <w:unhideWhenUsed/>
    <w:rsid w:val="00CD1442"/>
    <w:rPr>
      <w:color w:val="2BB0B5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fscar-174723\AppData\Roaming\Microsoft\Modelos\Calend&#225;ri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EFA0A986A5F460795E6CF2FAD8E8D5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F0D500-4F0B-4904-B60F-45245151C61C}"/>
      </w:docPartPr>
      <w:docPartBody>
        <w:p w:rsidR="00E92370" w:rsidRDefault="00F05D7E">
          <w:pPr>
            <w:pStyle w:val="9EFA0A986A5F460795E6CF2FAD8E8D51"/>
          </w:pPr>
          <w:r>
            <w:rPr>
              <w:lang w:bidi="pt-BR"/>
            </w:rPr>
            <w:t>seg</w:t>
          </w:r>
        </w:p>
      </w:docPartBody>
    </w:docPart>
    <w:docPart>
      <w:docPartPr>
        <w:name w:val="1D0D1FFCFF8A4458A1A2E7489D847C3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14BA0AB-402B-471D-88C6-95C8C3108729}"/>
      </w:docPartPr>
      <w:docPartBody>
        <w:p w:rsidR="00E92370" w:rsidRDefault="00F05D7E">
          <w:pPr>
            <w:pStyle w:val="1D0D1FFCFF8A4458A1A2E7489D847C35"/>
          </w:pPr>
          <w:r>
            <w:rPr>
              <w:lang w:bidi="pt-BR"/>
            </w:rPr>
            <w:t>ter</w:t>
          </w:r>
        </w:p>
      </w:docPartBody>
    </w:docPart>
    <w:docPart>
      <w:docPartPr>
        <w:name w:val="43F3E0D2A3C2472DAB527FE1916D67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9834961-DD01-46D8-9592-98EE5AE6E89D}"/>
      </w:docPartPr>
      <w:docPartBody>
        <w:p w:rsidR="00E92370" w:rsidRDefault="00F05D7E">
          <w:pPr>
            <w:pStyle w:val="43F3E0D2A3C2472DAB527FE1916D6737"/>
          </w:pPr>
          <w:r>
            <w:rPr>
              <w:lang w:bidi="pt-BR"/>
            </w:rPr>
            <w:t>qua</w:t>
          </w:r>
        </w:p>
      </w:docPartBody>
    </w:docPart>
    <w:docPart>
      <w:docPartPr>
        <w:name w:val="CC512E90A4394615AC288A5D8495ADF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B578A6B-3257-49E2-BBE0-785B9DF0BC86}"/>
      </w:docPartPr>
      <w:docPartBody>
        <w:p w:rsidR="00E92370" w:rsidRDefault="00F05D7E">
          <w:pPr>
            <w:pStyle w:val="CC512E90A4394615AC288A5D8495ADF1"/>
          </w:pPr>
          <w:r>
            <w:rPr>
              <w:lang w:bidi="pt-BR"/>
            </w:rPr>
            <w:t>qui</w:t>
          </w:r>
        </w:p>
      </w:docPartBody>
    </w:docPart>
    <w:docPart>
      <w:docPartPr>
        <w:name w:val="2AEAF25F115B452B820A80E29905B01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77C54B0-5060-4A74-A453-6EF7335D646B}"/>
      </w:docPartPr>
      <w:docPartBody>
        <w:p w:rsidR="00E92370" w:rsidRDefault="00F05D7E">
          <w:pPr>
            <w:pStyle w:val="2AEAF25F115B452B820A80E29905B013"/>
          </w:pPr>
          <w:r>
            <w:rPr>
              <w:lang w:bidi="pt-BR"/>
            </w:rPr>
            <w:t>sex</w:t>
          </w:r>
        </w:p>
      </w:docPartBody>
    </w:docPart>
    <w:docPart>
      <w:docPartPr>
        <w:name w:val="BC7A36BEA6D54FA4BA97853ED3E3A4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C7D0E88-7EB5-40C6-9BF5-B30AB460192E}"/>
      </w:docPartPr>
      <w:docPartBody>
        <w:p w:rsidR="00E92370" w:rsidRDefault="00F05D7E">
          <w:pPr>
            <w:pStyle w:val="BC7A36BEA6D54FA4BA97853ED3E3A48C"/>
          </w:pPr>
          <w:r>
            <w:rPr>
              <w:lang w:bidi="pt-BR"/>
            </w:rPr>
            <w:t>sáb</w:t>
          </w:r>
        </w:p>
      </w:docPartBody>
    </w:docPart>
    <w:docPart>
      <w:docPartPr>
        <w:name w:val="53B266DCA890488EA892ED9FBAD1C13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B258621-BF5E-4590-B05B-780EF421E4DF}"/>
      </w:docPartPr>
      <w:docPartBody>
        <w:p w:rsidR="00E92370" w:rsidRDefault="00F05D7E">
          <w:pPr>
            <w:pStyle w:val="53B266DCA890488EA892ED9FBAD1C135"/>
          </w:pPr>
          <w:r>
            <w:rPr>
              <w:lang w:bidi="pt-BR"/>
            </w:rPr>
            <w:t>dom</w:t>
          </w:r>
        </w:p>
      </w:docPartBody>
    </w:docPart>
    <w:docPart>
      <w:docPartPr>
        <w:name w:val="7973477897864F8C819395DD04939F4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A7D9ADC-CD7A-41AC-BF7C-2B042F8A742F}"/>
      </w:docPartPr>
      <w:docPartBody>
        <w:p w:rsidR="00E92370" w:rsidRDefault="00F05D7E">
          <w:pPr>
            <w:pStyle w:val="7973477897864F8C819395DD04939F43"/>
          </w:pPr>
          <w:r w:rsidRPr="00A879AB">
            <w:t>15</w:t>
          </w:r>
        </w:p>
      </w:docPartBody>
    </w:docPart>
    <w:docPart>
      <w:docPartPr>
        <w:name w:val="1D87B2F92D4846849E8A103E3072067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7B0D65-81C6-42B3-9450-B37F4DC81A11}"/>
      </w:docPartPr>
      <w:docPartBody>
        <w:p w:rsidR="00E92370" w:rsidRDefault="00F05D7E">
          <w:pPr>
            <w:pStyle w:val="1D87B2F92D4846849E8A103E3072067A"/>
          </w:pPr>
          <w:r>
            <w:rPr>
              <w:lang w:bidi="pt-BR"/>
            </w:rPr>
            <w:t>16</w:t>
          </w:r>
        </w:p>
      </w:docPartBody>
    </w:docPart>
    <w:docPart>
      <w:docPartPr>
        <w:name w:val="885177EB6A9A4D75B14A6C797C7AD4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CD88CD2-00FD-4D2B-96E1-B737BC2C2470}"/>
      </w:docPartPr>
      <w:docPartBody>
        <w:p w:rsidR="00E92370" w:rsidRDefault="00F05D7E">
          <w:pPr>
            <w:pStyle w:val="885177EB6A9A4D75B14A6C797C7AD4D9"/>
          </w:pPr>
          <w:r>
            <w:rPr>
              <w:lang w:bidi="pt-BR"/>
            </w:rPr>
            <w:t>17</w:t>
          </w:r>
        </w:p>
      </w:docPartBody>
    </w:docPart>
    <w:docPart>
      <w:docPartPr>
        <w:name w:val="4E4AE9CFEAA248C59382042EABDA387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E1F0DE-5A5F-4434-8FA8-B5AA55D3E99D}"/>
      </w:docPartPr>
      <w:docPartBody>
        <w:p w:rsidR="00E92370" w:rsidRDefault="00F05D7E">
          <w:pPr>
            <w:pStyle w:val="4E4AE9CFEAA248C59382042EABDA3870"/>
          </w:pPr>
          <w:r>
            <w:rPr>
              <w:lang w:bidi="pt-BR"/>
            </w:rPr>
            <w:t>18</w:t>
          </w:r>
        </w:p>
      </w:docPartBody>
    </w:docPart>
    <w:docPart>
      <w:docPartPr>
        <w:name w:val="545310D17647458E8543467FE838E0E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8B89E74-203D-498B-BD64-1A32F8DCC3A6}"/>
      </w:docPartPr>
      <w:docPartBody>
        <w:p w:rsidR="00E92370" w:rsidRDefault="00F05D7E">
          <w:pPr>
            <w:pStyle w:val="545310D17647458E8543467FE838E0E7"/>
          </w:pPr>
          <w:r>
            <w:rPr>
              <w:lang w:bidi="pt-BR"/>
            </w:rPr>
            <w:t>19</w:t>
          </w:r>
        </w:p>
      </w:docPartBody>
    </w:docPart>
    <w:docPart>
      <w:docPartPr>
        <w:name w:val="0B9710D668E04678A11EEBB725A83D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17C14C-B29C-4542-AFA5-57E8323CE9B0}"/>
      </w:docPartPr>
      <w:docPartBody>
        <w:p w:rsidR="00E92370" w:rsidRDefault="00F05D7E">
          <w:pPr>
            <w:pStyle w:val="0B9710D668E04678A11EEBB725A83D95"/>
          </w:pPr>
          <w:r w:rsidRPr="00A879AB">
            <w:rPr>
              <w:rStyle w:val="nfase"/>
            </w:rPr>
            <w:t>20</w:t>
          </w:r>
        </w:p>
      </w:docPartBody>
    </w:docPart>
    <w:docPart>
      <w:docPartPr>
        <w:name w:val="A308A7D496D84371BF764522E141CF1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5EC2C88-6ADC-4DF0-8A48-E0782D6F9C67}"/>
      </w:docPartPr>
      <w:docPartBody>
        <w:p w:rsidR="00E92370" w:rsidRDefault="00F05D7E">
          <w:pPr>
            <w:pStyle w:val="A308A7D496D84371BF764522E141CF17"/>
          </w:pPr>
          <w:r>
            <w:rPr>
              <w:rStyle w:val="nfase"/>
              <w:lang w:bidi="pt-BR"/>
            </w:rPr>
            <w:t>21</w:t>
          </w:r>
        </w:p>
      </w:docPartBody>
    </w:docPart>
    <w:docPart>
      <w:docPartPr>
        <w:name w:val="FC230168DDEF43B898F6F48D49E343A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FBA06C-9FB3-4628-BBB1-3D23B9CB90B4}"/>
      </w:docPartPr>
      <w:docPartBody>
        <w:p w:rsidR="00E92370" w:rsidRDefault="00AE1D8D" w:rsidP="00AE1D8D">
          <w:pPr>
            <w:pStyle w:val="FC230168DDEF43B898F6F48D49E343A8"/>
          </w:pPr>
          <w:r w:rsidRPr="00184D62">
            <w:rPr>
              <w:rStyle w:val="nfase"/>
              <w:sz w:val="144"/>
              <w:szCs w:val="144"/>
              <w:lang w:bidi="pt-BR"/>
            </w:rPr>
            <w:t>2018</w:t>
          </w:r>
        </w:p>
      </w:docPartBody>
    </w:docPart>
    <w:docPart>
      <w:docPartPr>
        <w:name w:val="C6E71D2754B247E39E62E8016110A25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1F4EEC6-48CF-4539-8EC1-B465C405ABAE}"/>
      </w:docPartPr>
      <w:docPartBody>
        <w:p w:rsidR="00E92370" w:rsidRDefault="00AE1D8D" w:rsidP="00AE1D8D">
          <w:pPr>
            <w:pStyle w:val="C6E71D2754B247E39E62E8016110A256"/>
          </w:pPr>
          <w:r w:rsidRPr="00184D62">
            <w:rPr>
              <w:rStyle w:val="nfase"/>
              <w:sz w:val="144"/>
              <w:szCs w:val="144"/>
              <w:lang w:bidi="pt-BR"/>
            </w:rPr>
            <w:t>2018</w:t>
          </w:r>
        </w:p>
      </w:docPartBody>
    </w:docPart>
    <w:docPart>
      <w:docPartPr>
        <w:name w:val="E0D156781FBD4450AB15FE7DD580909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A66F2D0-316D-49AA-BE05-BFF9EAEDB0D4}"/>
      </w:docPartPr>
      <w:docPartBody>
        <w:p w:rsidR="00E92370" w:rsidRDefault="00AE1D8D" w:rsidP="00AE1D8D">
          <w:pPr>
            <w:pStyle w:val="E0D156781FBD4450AB15FE7DD580909A"/>
          </w:pPr>
          <w:r>
            <w:rPr>
              <w:lang w:bidi="pt-BR"/>
            </w:rPr>
            <w:t>seg</w:t>
          </w:r>
        </w:p>
      </w:docPartBody>
    </w:docPart>
    <w:docPart>
      <w:docPartPr>
        <w:name w:val="2A532C0ED3F4449D9943B9925EFF80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048DA9B-2DAA-4F94-830E-843CBC829D43}"/>
      </w:docPartPr>
      <w:docPartBody>
        <w:p w:rsidR="00E92370" w:rsidRDefault="00AE1D8D" w:rsidP="00AE1D8D">
          <w:pPr>
            <w:pStyle w:val="2A532C0ED3F4449D9943B9925EFF80D1"/>
          </w:pPr>
          <w:r>
            <w:rPr>
              <w:lang w:bidi="pt-BR"/>
            </w:rPr>
            <w:t>ter</w:t>
          </w:r>
        </w:p>
      </w:docPartBody>
    </w:docPart>
    <w:docPart>
      <w:docPartPr>
        <w:name w:val="998E15CA39264AC59BF4981599366D0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C295EC8-BC86-4D25-A09B-7A7C34AA3764}"/>
      </w:docPartPr>
      <w:docPartBody>
        <w:p w:rsidR="00E92370" w:rsidRDefault="00AE1D8D" w:rsidP="00AE1D8D">
          <w:pPr>
            <w:pStyle w:val="998E15CA39264AC59BF4981599366D0B"/>
          </w:pPr>
          <w:r>
            <w:rPr>
              <w:lang w:bidi="pt-BR"/>
            </w:rPr>
            <w:t>qua</w:t>
          </w:r>
        </w:p>
      </w:docPartBody>
    </w:docPart>
    <w:docPart>
      <w:docPartPr>
        <w:name w:val="B8CC2C3EA3C14F08B704CA0E47E249A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7BF6D51-40BB-4009-A5ED-BA34C9A9F7E1}"/>
      </w:docPartPr>
      <w:docPartBody>
        <w:p w:rsidR="00E92370" w:rsidRDefault="00AE1D8D" w:rsidP="00AE1D8D">
          <w:pPr>
            <w:pStyle w:val="B8CC2C3EA3C14F08B704CA0E47E249AC"/>
          </w:pPr>
          <w:r>
            <w:rPr>
              <w:lang w:bidi="pt-BR"/>
            </w:rPr>
            <w:t>qui</w:t>
          </w:r>
        </w:p>
      </w:docPartBody>
    </w:docPart>
    <w:docPart>
      <w:docPartPr>
        <w:name w:val="C41F3805C3404D859231306FD761394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AF19048-7920-4D7D-99E8-0363793E70D4}"/>
      </w:docPartPr>
      <w:docPartBody>
        <w:p w:rsidR="00E92370" w:rsidRDefault="00AE1D8D" w:rsidP="00AE1D8D">
          <w:pPr>
            <w:pStyle w:val="C41F3805C3404D859231306FD7613946"/>
          </w:pPr>
          <w:r>
            <w:rPr>
              <w:lang w:bidi="pt-BR"/>
            </w:rPr>
            <w:t>sex</w:t>
          </w:r>
        </w:p>
      </w:docPartBody>
    </w:docPart>
    <w:docPart>
      <w:docPartPr>
        <w:name w:val="272D1CFA558340D9A9330A0063DF83E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55C642-2A7D-4F62-A52E-C41906221BD0}"/>
      </w:docPartPr>
      <w:docPartBody>
        <w:p w:rsidR="00E92370" w:rsidRDefault="00AE1D8D" w:rsidP="00AE1D8D">
          <w:pPr>
            <w:pStyle w:val="272D1CFA558340D9A9330A0063DF83EA"/>
          </w:pPr>
          <w:r>
            <w:rPr>
              <w:lang w:bidi="pt-BR"/>
            </w:rPr>
            <w:t>sáb</w:t>
          </w:r>
        </w:p>
      </w:docPartBody>
    </w:docPart>
    <w:docPart>
      <w:docPartPr>
        <w:name w:val="2FA706E9F55B48768B019793225E381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1C5EDF8-CBE6-423C-9DC5-052CD05D2835}"/>
      </w:docPartPr>
      <w:docPartBody>
        <w:p w:rsidR="00E92370" w:rsidRDefault="00AE1D8D" w:rsidP="00AE1D8D">
          <w:pPr>
            <w:pStyle w:val="2FA706E9F55B48768B019793225E3814"/>
          </w:pPr>
          <w:r>
            <w:rPr>
              <w:lang w:bidi="pt-BR"/>
            </w:rPr>
            <w:t>dom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D8D"/>
    <w:rsid w:val="00AE1D8D"/>
    <w:rsid w:val="00E45078"/>
    <w:rsid w:val="00E92370"/>
    <w:rsid w:val="00F05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D916CC3AF0842AE92A1E785E9AD2D58">
    <w:name w:val="AD916CC3AF0842AE92A1E785E9AD2D58"/>
  </w:style>
  <w:style w:type="character" w:styleId="nfase">
    <w:name w:val="Emphasis"/>
    <w:basedOn w:val="Fontepargpadro"/>
    <w:uiPriority w:val="20"/>
    <w:unhideWhenUsed/>
    <w:qFormat/>
    <w:rsid w:val="00AE1D8D"/>
    <w:rPr>
      <w:color w:val="5B9BD5" w:themeColor="accent1"/>
    </w:rPr>
  </w:style>
  <w:style w:type="paragraph" w:customStyle="1" w:styleId="05B72D1CD4CF42DA840C2CBB42175442">
    <w:name w:val="05B72D1CD4CF42DA840C2CBB42175442"/>
  </w:style>
  <w:style w:type="paragraph" w:customStyle="1" w:styleId="9EFA0A986A5F460795E6CF2FAD8E8D51">
    <w:name w:val="9EFA0A986A5F460795E6CF2FAD8E8D51"/>
  </w:style>
  <w:style w:type="paragraph" w:customStyle="1" w:styleId="1D0D1FFCFF8A4458A1A2E7489D847C35">
    <w:name w:val="1D0D1FFCFF8A4458A1A2E7489D847C35"/>
  </w:style>
  <w:style w:type="paragraph" w:customStyle="1" w:styleId="43F3E0D2A3C2472DAB527FE1916D6737">
    <w:name w:val="43F3E0D2A3C2472DAB527FE1916D6737"/>
  </w:style>
  <w:style w:type="paragraph" w:customStyle="1" w:styleId="CC512E90A4394615AC288A5D8495ADF1">
    <w:name w:val="CC512E90A4394615AC288A5D8495ADF1"/>
  </w:style>
  <w:style w:type="paragraph" w:customStyle="1" w:styleId="2AEAF25F115B452B820A80E29905B013">
    <w:name w:val="2AEAF25F115B452B820A80E29905B013"/>
  </w:style>
  <w:style w:type="paragraph" w:customStyle="1" w:styleId="BC7A36BEA6D54FA4BA97853ED3E3A48C">
    <w:name w:val="BC7A36BEA6D54FA4BA97853ED3E3A48C"/>
  </w:style>
  <w:style w:type="paragraph" w:customStyle="1" w:styleId="53B266DCA890488EA892ED9FBAD1C135">
    <w:name w:val="53B266DCA890488EA892ED9FBAD1C135"/>
  </w:style>
  <w:style w:type="paragraph" w:customStyle="1" w:styleId="3A00FAD3342C4225931CC4215FD3838B">
    <w:name w:val="3A00FAD3342C4225931CC4215FD3838B"/>
  </w:style>
  <w:style w:type="paragraph" w:customStyle="1" w:styleId="43983859B09540658A0E73274AD9285B">
    <w:name w:val="43983859B09540658A0E73274AD9285B"/>
  </w:style>
  <w:style w:type="paragraph" w:customStyle="1" w:styleId="1D239F9ECF4E42B9BF0622F4EFC24E39">
    <w:name w:val="1D239F9ECF4E42B9BF0622F4EFC24E39"/>
  </w:style>
  <w:style w:type="paragraph" w:customStyle="1" w:styleId="4344D5A68E94413897ACA2BB2B9BCAC4">
    <w:name w:val="4344D5A68E94413897ACA2BB2B9BCAC4"/>
  </w:style>
  <w:style w:type="paragraph" w:customStyle="1" w:styleId="DA6E42EBB56048609CB1D3039C6570C0">
    <w:name w:val="DA6E42EBB56048609CB1D3039C6570C0"/>
  </w:style>
  <w:style w:type="paragraph" w:customStyle="1" w:styleId="166E80441A684042AF5E305A616CAFAB">
    <w:name w:val="166E80441A684042AF5E305A616CAFAB"/>
  </w:style>
  <w:style w:type="paragraph" w:customStyle="1" w:styleId="697B23E99E294A29B0F6774DC110A45B">
    <w:name w:val="697B23E99E294A29B0F6774DC110A45B"/>
  </w:style>
  <w:style w:type="paragraph" w:customStyle="1" w:styleId="0735AB22FD8441008E44EF82A9520E25">
    <w:name w:val="0735AB22FD8441008E44EF82A9520E25"/>
  </w:style>
  <w:style w:type="paragraph" w:customStyle="1" w:styleId="3419A40165BD4AB798A5E0A73B108E61">
    <w:name w:val="3419A40165BD4AB798A5E0A73B108E61"/>
  </w:style>
  <w:style w:type="paragraph" w:customStyle="1" w:styleId="70820CD8392640F99F52101CE573CF7F">
    <w:name w:val="70820CD8392640F99F52101CE573CF7F"/>
  </w:style>
  <w:style w:type="paragraph" w:customStyle="1" w:styleId="53A51934A6AF4849866A9718665F297F">
    <w:name w:val="53A51934A6AF4849866A9718665F297F"/>
  </w:style>
  <w:style w:type="paragraph" w:customStyle="1" w:styleId="151999254FED4FD0BD282FF020514F3C">
    <w:name w:val="151999254FED4FD0BD282FF020514F3C"/>
  </w:style>
  <w:style w:type="paragraph" w:customStyle="1" w:styleId="1671CB7F75A3456EAC9A9F449C14DEC9">
    <w:name w:val="1671CB7F75A3456EAC9A9F449C14DEC9"/>
  </w:style>
  <w:style w:type="paragraph" w:customStyle="1" w:styleId="292ABC00C10444B195DEDE042E29B525">
    <w:name w:val="292ABC00C10444B195DEDE042E29B525"/>
  </w:style>
  <w:style w:type="paragraph" w:customStyle="1" w:styleId="1FB510A3E2EA4A29988C7F15449FEC28">
    <w:name w:val="1FB510A3E2EA4A29988C7F15449FEC28"/>
  </w:style>
  <w:style w:type="paragraph" w:customStyle="1" w:styleId="7973477897864F8C819395DD04939F43">
    <w:name w:val="7973477897864F8C819395DD04939F43"/>
  </w:style>
  <w:style w:type="paragraph" w:customStyle="1" w:styleId="1D87B2F92D4846849E8A103E3072067A">
    <w:name w:val="1D87B2F92D4846849E8A103E3072067A"/>
  </w:style>
  <w:style w:type="paragraph" w:customStyle="1" w:styleId="885177EB6A9A4D75B14A6C797C7AD4D9">
    <w:name w:val="885177EB6A9A4D75B14A6C797C7AD4D9"/>
  </w:style>
  <w:style w:type="paragraph" w:customStyle="1" w:styleId="4E4AE9CFEAA248C59382042EABDA3870">
    <w:name w:val="4E4AE9CFEAA248C59382042EABDA3870"/>
  </w:style>
  <w:style w:type="paragraph" w:customStyle="1" w:styleId="545310D17647458E8543467FE838E0E7">
    <w:name w:val="545310D17647458E8543467FE838E0E7"/>
  </w:style>
  <w:style w:type="paragraph" w:customStyle="1" w:styleId="0B9710D668E04678A11EEBB725A83D95">
    <w:name w:val="0B9710D668E04678A11EEBB725A83D95"/>
  </w:style>
  <w:style w:type="paragraph" w:customStyle="1" w:styleId="A308A7D496D84371BF764522E141CF17">
    <w:name w:val="A308A7D496D84371BF764522E141CF17"/>
  </w:style>
  <w:style w:type="paragraph" w:customStyle="1" w:styleId="926F6FDFA473446AACDD96F65D72765E">
    <w:name w:val="926F6FDFA473446AACDD96F65D72765E"/>
  </w:style>
  <w:style w:type="paragraph" w:customStyle="1" w:styleId="CEF99F8AC9F34515A3F234457845D139">
    <w:name w:val="CEF99F8AC9F34515A3F234457845D139"/>
  </w:style>
  <w:style w:type="paragraph" w:customStyle="1" w:styleId="14C35C82FA5A41639A64B159AC101632">
    <w:name w:val="14C35C82FA5A41639A64B159AC101632"/>
  </w:style>
  <w:style w:type="paragraph" w:customStyle="1" w:styleId="B1BE7EB5C8664980B74AF2FF52940D8B">
    <w:name w:val="B1BE7EB5C8664980B74AF2FF52940D8B"/>
  </w:style>
  <w:style w:type="paragraph" w:customStyle="1" w:styleId="80208C8C9CBD47AD9252379FD1474319">
    <w:name w:val="80208C8C9CBD47AD9252379FD1474319"/>
  </w:style>
  <w:style w:type="paragraph" w:customStyle="1" w:styleId="BE1E85ACA40648A0B75FAC504678584A">
    <w:name w:val="BE1E85ACA40648A0B75FAC504678584A"/>
  </w:style>
  <w:style w:type="paragraph" w:customStyle="1" w:styleId="216A95E0A9A74299AC748F079F0AAE5F">
    <w:name w:val="216A95E0A9A74299AC748F079F0AAE5F"/>
  </w:style>
  <w:style w:type="paragraph" w:customStyle="1" w:styleId="5AF5F08ED1634CB682BAE5862DCAB598">
    <w:name w:val="5AF5F08ED1634CB682BAE5862DCAB598"/>
  </w:style>
  <w:style w:type="paragraph" w:customStyle="1" w:styleId="7D86A07FB7164EDEB10B7690C1FCDFB8">
    <w:name w:val="7D86A07FB7164EDEB10B7690C1FCDFB8"/>
  </w:style>
  <w:style w:type="paragraph" w:customStyle="1" w:styleId="3EBA7D2F1E2B4FB6B11D9F14E1DD6872">
    <w:name w:val="3EBA7D2F1E2B4FB6B11D9F14E1DD6872"/>
  </w:style>
  <w:style w:type="paragraph" w:customStyle="1" w:styleId="FC230168DDEF43B898F6F48D49E343A8">
    <w:name w:val="FC230168DDEF43B898F6F48D49E343A8"/>
    <w:rsid w:val="00AE1D8D"/>
  </w:style>
  <w:style w:type="paragraph" w:customStyle="1" w:styleId="C6E71D2754B247E39E62E8016110A256">
    <w:name w:val="C6E71D2754B247E39E62E8016110A256"/>
    <w:rsid w:val="00AE1D8D"/>
  </w:style>
  <w:style w:type="paragraph" w:customStyle="1" w:styleId="E0D156781FBD4450AB15FE7DD580909A">
    <w:name w:val="E0D156781FBD4450AB15FE7DD580909A"/>
    <w:rsid w:val="00AE1D8D"/>
  </w:style>
  <w:style w:type="paragraph" w:customStyle="1" w:styleId="2A532C0ED3F4449D9943B9925EFF80D1">
    <w:name w:val="2A532C0ED3F4449D9943B9925EFF80D1"/>
    <w:rsid w:val="00AE1D8D"/>
  </w:style>
  <w:style w:type="paragraph" w:customStyle="1" w:styleId="998E15CA39264AC59BF4981599366D0B">
    <w:name w:val="998E15CA39264AC59BF4981599366D0B"/>
    <w:rsid w:val="00AE1D8D"/>
  </w:style>
  <w:style w:type="paragraph" w:customStyle="1" w:styleId="B8CC2C3EA3C14F08B704CA0E47E249AC">
    <w:name w:val="B8CC2C3EA3C14F08B704CA0E47E249AC"/>
    <w:rsid w:val="00AE1D8D"/>
  </w:style>
  <w:style w:type="paragraph" w:customStyle="1" w:styleId="C41F3805C3404D859231306FD7613946">
    <w:name w:val="C41F3805C3404D859231306FD7613946"/>
    <w:rsid w:val="00AE1D8D"/>
  </w:style>
  <w:style w:type="paragraph" w:customStyle="1" w:styleId="272D1CFA558340D9A9330A0063DF83EA">
    <w:name w:val="272D1CFA558340D9A9330A0063DF83EA"/>
    <w:rsid w:val="00AE1D8D"/>
  </w:style>
  <w:style w:type="paragraph" w:customStyle="1" w:styleId="2FA706E9F55B48768B019793225E3814">
    <w:name w:val="2FA706E9F55B48768B019793225E3814"/>
    <w:rsid w:val="00AE1D8D"/>
  </w:style>
  <w:style w:type="paragraph" w:customStyle="1" w:styleId="833F5789875D4937AD89888853ACC1B0">
    <w:name w:val="833F5789875D4937AD89888853ACC1B0"/>
    <w:rsid w:val="00AE1D8D"/>
  </w:style>
  <w:style w:type="paragraph" w:customStyle="1" w:styleId="AFBE4650462147879CFD455BB02C3F16">
    <w:name w:val="AFBE4650462147879CFD455BB02C3F16"/>
    <w:rsid w:val="00AE1D8D"/>
  </w:style>
  <w:style w:type="paragraph" w:customStyle="1" w:styleId="8EFB22F123A748F5B744B18C3DDF936D">
    <w:name w:val="8EFB22F123A748F5B744B18C3DDF936D"/>
    <w:rsid w:val="00AE1D8D"/>
  </w:style>
  <w:style w:type="paragraph" w:customStyle="1" w:styleId="32525A94C8AE494BB74930B22A8330CD">
    <w:name w:val="32525A94C8AE494BB74930B22A8330CD"/>
    <w:rsid w:val="00AE1D8D"/>
  </w:style>
  <w:style w:type="paragraph" w:customStyle="1" w:styleId="5FD2B8B814264AE08C3E94652F5DF157">
    <w:name w:val="5FD2B8B814264AE08C3E94652F5DF157"/>
    <w:rsid w:val="00AE1D8D"/>
  </w:style>
  <w:style w:type="paragraph" w:customStyle="1" w:styleId="4DB7A47CBAE94188955184906BC28853">
    <w:name w:val="4DB7A47CBAE94188955184906BC28853"/>
    <w:rsid w:val="00AE1D8D"/>
  </w:style>
  <w:style w:type="paragraph" w:customStyle="1" w:styleId="7522E0D1154149BAB056E96AC551A58D">
    <w:name w:val="7522E0D1154149BAB056E96AC551A58D"/>
    <w:rsid w:val="00AE1D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40">
      <a:dk1>
        <a:sysClr val="windowText" lastClr="000000"/>
      </a:dk1>
      <a:lt1>
        <a:sysClr val="window" lastClr="FFFFFF"/>
      </a:lt1>
      <a:dk2>
        <a:srgbClr val="232F34"/>
      </a:dk2>
      <a:lt2>
        <a:srgbClr val="FAF5EE"/>
      </a:lt2>
      <a:accent1>
        <a:srgbClr val="C5882B"/>
      </a:accent1>
      <a:accent2>
        <a:srgbClr val="337D8F"/>
      </a:accent2>
      <a:accent3>
        <a:srgbClr val="B55C40"/>
      </a:accent3>
      <a:accent4>
        <a:srgbClr val="78822B"/>
      </a:accent4>
      <a:accent5>
        <a:srgbClr val="DBBA4F"/>
      </a:accent5>
      <a:accent6>
        <a:srgbClr val="A3597A"/>
      </a:accent6>
      <a:hlink>
        <a:srgbClr val="2BB0B5"/>
      </a:hlink>
      <a:folHlink>
        <a:srgbClr val="B5699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Calendário</Template>
  <TotalTime>10</TotalTime>
  <Pages>1</Pages>
  <Words>83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Ufscar-174723</dc:creator>
  <cp:keywords/>
  <dc:description/>
  <cp:lastModifiedBy>Ufscar-174723</cp:lastModifiedBy>
  <cp:revision>4</cp:revision>
  <dcterms:created xsi:type="dcterms:W3CDTF">2018-11-19T12:35:00Z</dcterms:created>
  <dcterms:modified xsi:type="dcterms:W3CDTF">2018-12-12T19:39:00Z</dcterms:modified>
</cp:coreProperties>
</file>